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6982"/>
      </w:tblGrid>
      <w:tr w:rsidR="00630838" w14:paraId="26EBE7AF" w14:textId="77777777">
        <w:trPr>
          <w:cantSplit/>
        </w:trPr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177C11" w14:textId="77777777" w:rsidR="00630838" w:rsidRDefault="0063083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Anmeldende Firma:</w:t>
            </w:r>
          </w:p>
          <w:p w14:paraId="3AFF898B" w14:textId="77777777" w:rsidR="00630838" w:rsidRDefault="0063083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</w:rPr>
              <w:t>(Absender)</w:t>
            </w:r>
          </w:p>
        </w:tc>
        <w:tc>
          <w:tcPr>
            <w:tcW w:w="69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84C6C83" w14:textId="77777777" w:rsidR="00630838" w:rsidRDefault="0063083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0"/>
          </w:p>
        </w:tc>
      </w:tr>
      <w:tr w:rsidR="00630838" w14:paraId="51FFED38" w14:textId="77777777">
        <w:trPr>
          <w:cantSplit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3F56C" w14:textId="77777777" w:rsidR="00630838" w:rsidRDefault="0063083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9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58B09B3" w14:textId="77777777" w:rsidR="00630838" w:rsidRDefault="0063083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"/>
          </w:p>
        </w:tc>
      </w:tr>
      <w:tr w:rsidR="00630838" w14:paraId="5AA0F85D" w14:textId="77777777">
        <w:trPr>
          <w:cantSplit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3C6B56" w14:textId="77777777" w:rsidR="00630838" w:rsidRDefault="0063083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9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2EEB4F5" w14:textId="77777777" w:rsidR="00630838" w:rsidRDefault="0063083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2"/>
          </w:p>
        </w:tc>
      </w:tr>
    </w:tbl>
    <w:p w14:paraId="6C64EE0F" w14:textId="77777777" w:rsidR="00630838" w:rsidRDefault="006339DD">
      <w:pPr>
        <w:ind w:left="1416" w:firstLine="708"/>
        <w:rPr>
          <w:rFonts w:ascii="Arial Narrow" w:hAnsi="Arial Narrow"/>
          <w:sz w:val="16"/>
        </w:rPr>
      </w:pPr>
      <w:r>
        <w:rPr>
          <w:rFonts w:ascii="Arial Narrow" w:hAnsi="Arial Narrow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A247C4" wp14:editId="4AA830D9">
                <wp:simplePos x="0" y="0"/>
                <wp:positionH relativeFrom="column">
                  <wp:posOffset>3293745</wp:posOffset>
                </wp:positionH>
                <wp:positionV relativeFrom="paragraph">
                  <wp:posOffset>-113665</wp:posOffset>
                </wp:positionV>
                <wp:extent cx="2886075" cy="1127125"/>
                <wp:effectExtent l="0" t="0" r="0" b="0"/>
                <wp:wrapNone/>
                <wp:docPr id="1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697751">
                          <a:off x="0" y="0"/>
                          <a:ext cx="2886075" cy="11271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66DE68" w14:textId="77777777" w:rsidR="00203964" w:rsidRDefault="006339DD" w:rsidP="0020396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TURBO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left:0;text-align:left;margin-left:259.35pt;margin-top:-8.95pt;width:227.25pt;height:88.75pt;rotation:-985497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" filled="f" stroked="f">
                <o:lock v:ext="edit" shapetype="t"/>
                <v:textbox style="mso-fit-shape-to-text:t">
                  <w:txbxContent>
                    <w:p w:rsidR="00203964" w:rsidRDefault="006339DD" w:rsidP="00203964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TURBO</w:t>
                      </w:r>
                    </w:p>
                  </w:txbxContent>
                </v:textbox>
              </v:shape>
            </w:pict>
          </mc:Fallback>
        </mc:AlternateContent>
      </w:r>
      <w:r w:rsidR="00630838">
        <w:rPr>
          <w:rFonts w:ascii="Arial Narrow" w:hAnsi="Arial Narrow"/>
          <w:sz w:val="16"/>
        </w:rPr>
        <w:t>(Anschrift - Postleitzahl - Telefon)</w:t>
      </w:r>
    </w:p>
    <w:p w14:paraId="770DB353" w14:textId="77777777" w:rsidR="00630838" w:rsidRDefault="00630838">
      <w:pPr>
        <w:rPr>
          <w:rFonts w:ascii="Arial Narrow" w:hAnsi="Arial Narrow"/>
        </w:rPr>
      </w:pPr>
    </w:p>
    <w:p w14:paraId="63A57D59" w14:textId="77777777" w:rsidR="00630838" w:rsidRDefault="00630838">
      <w:pPr>
        <w:rPr>
          <w:rFonts w:ascii="Arial Narrow" w:hAnsi="Arial Narrow"/>
        </w:rPr>
      </w:pPr>
    </w:p>
    <w:p w14:paraId="5EC6A575" w14:textId="77777777" w:rsidR="00630838" w:rsidRDefault="00630838">
      <w:pPr>
        <w:tabs>
          <w:tab w:val="right" w:pos="4820"/>
          <w:tab w:val="left" w:pos="5387"/>
          <w:tab w:val="right" w:pos="9356"/>
        </w:tabs>
        <w:rPr>
          <w:rFonts w:ascii="Arial Narrow" w:hAnsi="Arial Narrow"/>
        </w:rPr>
      </w:pPr>
    </w:p>
    <w:p w14:paraId="05C66973" w14:textId="77777777" w:rsidR="00630838" w:rsidRDefault="00630838">
      <w:pPr>
        <w:tabs>
          <w:tab w:val="right" w:pos="4820"/>
          <w:tab w:val="left" w:pos="5387"/>
          <w:tab w:val="right" w:pos="9356"/>
        </w:tabs>
        <w:rPr>
          <w:rFonts w:ascii="Arial Narrow" w:hAnsi="Arial Narrow"/>
        </w:rPr>
      </w:pPr>
    </w:p>
    <w:p w14:paraId="27C8227E" w14:textId="77777777" w:rsidR="00630838" w:rsidRDefault="00630838">
      <w:pPr>
        <w:tabs>
          <w:tab w:val="right" w:pos="4820"/>
          <w:tab w:val="left" w:pos="5387"/>
          <w:tab w:val="right" w:pos="9356"/>
        </w:tabs>
        <w:rPr>
          <w:rFonts w:ascii="Arial Narrow" w:hAnsi="Arial Narr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630838" w14:paraId="02A20824" w14:textId="77777777">
        <w:tc>
          <w:tcPr>
            <w:tcW w:w="3614" w:type="dxa"/>
          </w:tcPr>
          <w:p w14:paraId="43DFFAB7" w14:textId="77777777" w:rsidR="00630838" w:rsidRDefault="00630838">
            <w:pPr>
              <w:framePr w:h="0" w:hSpace="141" w:wrap="around" w:vAnchor="text" w:hAnchor="page" w:x="7429" w:y="48"/>
              <w:tabs>
                <w:tab w:val="right" w:pos="4820"/>
                <w:tab w:val="left" w:pos="5387"/>
                <w:tab w:val="right" w:pos="935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Landesfachklassen für Papiertechnologen</w:t>
            </w:r>
          </w:p>
        </w:tc>
      </w:tr>
      <w:tr w:rsidR="00630838" w14:paraId="46D2D6E0" w14:textId="77777777">
        <w:tc>
          <w:tcPr>
            <w:tcW w:w="3614" w:type="dxa"/>
          </w:tcPr>
          <w:p w14:paraId="1D1EEF66" w14:textId="77777777" w:rsidR="00630838" w:rsidRDefault="00630838">
            <w:pPr>
              <w:framePr w:h="0" w:hSpace="141" w:wrap="around" w:vAnchor="text" w:hAnchor="page" w:x="7429" w:y="48"/>
              <w:tabs>
                <w:tab w:val="right" w:pos="4820"/>
                <w:tab w:val="left" w:pos="5387"/>
                <w:tab w:val="right" w:pos="935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Berufskolleg Papiertechnik</w:t>
            </w:r>
          </w:p>
        </w:tc>
      </w:tr>
      <w:tr w:rsidR="00630838" w14:paraId="4D6FE83D" w14:textId="77777777">
        <w:tc>
          <w:tcPr>
            <w:tcW w:w="3614" w:type="dxa"/>
          </w:tcPr>
          <w:p w14:paraId="218A3069" w14:textId="77777777" w:rsidR="00630838" w:rsidRDefault="00630838">
            <w:pPr>
              <w:framePr w:h="0" w:hSpace="141" w:wrap="around" w:vAnchor="text" w:hAnchor="page" w:x="7429" w:y="48"/>
              <w:tabs>
                <w:tab w:val="right" w:pos="4820"/>
                <w:tab w:val="left" w:pos="5387"/>
                <w:tab w:val="right" w:pos="935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Fachschule für Papiererzeugung</w:t>
            </w:r>
          </w:p>
        </w:tc>
      </w:tr>
      <w:tr w:rsidR="00630838" w14:paraId="7F65D905" w14:textId="77777777">
        <w:tc>
          <w:tcPr>
            <w:tcW w:w="3614" w:type="dxa"/>
          </w:tcPr>
          <w:p w14:paraId="592D398F" w14:textId="77777777" w:rsidR="00630838" w:rsidRDefault="00630838">
            <w:pPr>
              <w:framePr w:h="0" w:hSpace="141" w:wrap="around" w:vAnchor="text" w:hAnchor="page" w:x="7429" w:y="48"/>
              <w:tabs>
                <w:tab w:val="right" w:pos="4820"/>
                <w:tab w:val="left" w:pos="5387"/>
                <w:tab w:val="right" w:pos="935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Fachschule für Papierverarbeitung</w:t>
            </w:r>
          </w:p>
          <w:p w14:paraId="37061524" w14:textId="77777777" w:rsidR="00630838" w:rsidRDefault="00630838">
            <w:pPr>
              <w:framePr w:h="0" w:hSpace="141" w:wrap="around" w:vAnchor="text" w:hAnchor="page" w:x="7429" w:y="48"/>
              <w:tabs>
                <w:tab w:val="right" w:pos="4820"/>
                <w:tab w:val="left" w:pos="5387"/>
                <w:tab w:val="right" w:pos="9356"/>
              </w:tabs>
              <w:rPr>
                <w:rFonts w:ascii="Arial Narrow" w:hAnsi="Arial Narrow"/>
                <w:sz w:val="20"/>
              </w:rPr>
            </w:pPr>
          </w:p>
        </w:tc>
      </w:tr>
      <w:tr w:rsidR="00630838" w14:paraId="4D642047" w14:textId="77777777">
        <w:tc>
          <w:tcPr>
            <w:tcW w:w="3614" w:type="dxa"/>
          </w:tcPr>
          <w:p w14:paraId="014397F2" w14:textId="77777777" w:rsidR="00630838" w:rsidRDefault="00630838">
            <w:pPr>
              <w:framePr w:h="0" w:hSpace="141" w:wrap="around" w:vAnchor="text" w:hAnchor="page" w:x="7429" w:y="48"/>
              <w:tabs>
                <w:tab w:val="right" w:pos="4820"/>
                <w:tab w:val="left" w:pos="5387"/>
                <w:tab w:val="right" w:pos="935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Telefon (07224) 2298</w:t>
            </w:r>
          </w:p>
          <w:p w14:paraId="1928CD99" w14:textId="77777777" w:rsidR="00630838" w:rsidRDefault="00630838">
            <w:pPr>
              <w:framePr w:h="0" w:hSpace="141" w:wrap="around" w:vAnchor="text" w:hAnchor="page" w:x="7429" w:y="48"/>
              <w:tabs>
                <w:tab w:val="right" w:pos="4820"/>
                <w:tab w:val="left" w:pos="5387"/>
                <w:tab w:val="right" w:pos="935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Telefax (07224) 68277</w:t>
            </w:r>
          </w:p>
        </w:tc>
      </w:tr>
    </w:tbl>
    <w:p w14:paraId="153723E4" w14:textId="77777777" w:rsidR="00630838" w:rsidRPr="00630838" w:rsidRDefault="00630838" w:rsidP="00630838">
      <w:pPr>
        <w:rPr>
          <w:vanish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630838" w14:paraId="6CD264DF" w14:textId="77777777">
        <w:tc>
          <w:tcPr>
            <w:tcW w:w="3898" w:type="dxa"/>
          </w:tcPr>
          <w:p w14:paraId="7F68A6C2" w14:textId="77777777" w:rsidR="00630838" w:rsidRDefault="00630838">
            <w:pPr>
              <w:tabs>
                <w:tab w:val="right" w:pos="4820"/>
                <w:tab w:val="left" w:pos="5387"/>
                <w:tab w:val="right" w:pos="935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8"/>
              </w:rPr>
              <w:t>Papiermacherschule Gernsbach</w:t>
            </w:r>
          </w:p>
        </w:tc>
      </w:tr>
      <w:tr w:rsidR="00630838" w14:paraId="3F9EF550" w14:textId="77777777">
        <w:tc>
          <w:tcPr>
            <w:tcW w:w="3898" w:type="dxa"/>
          </w:tcPr>
          <w:p w14:paraId="5E74BDB7" w14:textId="77777777" w:rsidR="00630838" w:rsidRDefault="00630838">
            <w:pPr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- Schulzentrum Papiertechnik -</w:t>
            </w:r>
          </w:p>
        </w:tc>
      </w:tr>
      <w:tr w:rsidR="00630838" w14:paraId="3E7D1583" w14:textId="77777777">
        <w:tc>
          <w:tcPr>
            <w:tcW w:w="3898" w:type="dxa"/>
          </w:tcPr>
          <w:p w14:paraId="5035E41D" w14:textId="77777777" w:rsidR="00630838" w:rsidRDefault="00630838">
            <w:pPr>
              <w:tabs>
                <w:tab w:val="right" w:pos="4820"/>
                <w:tab w:val="left" w:pos="5387"/>
                <w:tab w:val="right" w:pos="935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8"/>
              </w:rPr>
              <w:t>Postfach 12 42</w:t>
            </w:r>
          </w:p>
        </w:tc>
      </w:tr>
      <w:tr w:rsidR="00630838" w14:paraId="58E2FC29" w14:textId="77777777">
        <w:tc>
          <w:tcPr>
            <w:tcW w:w="3898" w:type="dxa"/>
          </w:tcPr>
          <w:p w14:paraId="5FAF086C" w14:textId="77777777" w:rsidR="00630838" w:rsidRDefault="00630838">
            <w:pPr>
              <w:pStyle w:val="berschrift2"/>
            </w:pPr>
            <w:r>
              <w:t>76585 Gernsbach</w:t>
            </w:r>
          </w:p>
        </w:tc>
      </w:tr>
      <w:tr w:rsidR="00630838" w14:paraId="28E1139D" w14:textId="77777777">
        <w:tc>
          <w:tcPr>
            <w:tcW w:w="3898" w:type="dxa"/>
          </w:tcPr>
          <w:p w14:paraId="16F0A470" w14:textId="77777777" w:rsidR="00630838" w:rsidRDefault="00630838">
            <w:pPr>
              <w:pStyle w:val="berschrift2"/>
            </w:pPr>
            <w:r>
              <w:t>GERMANY</w:t>
            </w:r>
          </w:p>
        </w:tc>
      </w:tr>
    </w:tbl>
    <w:p w14:paraId="5DBA26FB" w14:textId="77777777" w:rsidR="00630838" w:rsidRPr="006D4FB8" w:rsidRDefault="00630838">
      <w:pPr>
        <w:tabs>
          <w:tab w:val="right" w:pos="4820"/>
          <w:tab w:val="left" w:pos="5387"/>
          <w:tab w:val="right" w:pos="9356"/>
        </w:tabs>
        <w:rPr>
          <w:rFonts w:ascii="Arial Narrow" w:hAnsi="Arial Narrow"/>
          <w:sz w:val="20"/>
          <w:szCs w:val="20"/>
        </w:rPr>
      </w:pPr>
    </w:p>
    <w:p w14:paraId="497646D2" w14:textId="77777777" w:rsidR="00630838" w:rsidRPr="006D4FB8" w:rsidRDefault="00630838">
      <w:pPr>
        <w:tabs>
          <w:tab w:val="right" w:pos="4820"/>
          <w:tab w:val="left" w:pos="5387"/>
          <w:tab w:val="right" w:pos="9356"/>
        </w:tabs>
        <w:rPr>
          <w:rFonts w:ascii="Arial Narrow" w:hAnsi="Arial Narrow"/>
          <w:b/>
          <w:sz w:val="28"/>
          <w:szCs w:val="20"/>
        </w:rPr>
      </w:pPr>
    </w:p>
    <w:p w14:paraId="5987C5BF" w14:textId="77777777" w:rsidR="00630838" w:rsidRDefault="00630838">
      <w:pPr>
        <w:tabs>
          <w:tab w:val="right" w:pos="4820"/>
          <w:tab w:val="left" w:pos="5387"/>
          <w:tab w:val="right" w:pos="9356"/>
        </w:tabs>
        <w:rPr>
          <w:rFonts w:ascii="Arial Narrow" w:hAnsi="Arial Narrow"/>
        </w:rPr>
      </w:pPr>
      <w:r>
        <w:rPr>
          <w:rFonts w:ascii="Arial Narrow" w:hAnsi="Arial Narrow"/>
          <w:b/>
          <w:sz w:val="36"/>
        </w:rPr>
        <w:t>Anmeldung</w:t>
      </w:r>
      <w:r>
        <w:rPr>
          <w:rFonts w:ascii="Arial Narrow" w:hAnsi="Arial Narrow"/>
        </w:rPr>
        <w:t xml:space="preserve">  zum Besuch der Papiermacherschule Gernsbach</w:t>
      </w:r>
    </w:p>
    <w:p w14:paraId="48BA19F6" w14:textId="77777777" w:rsidR="00630838" w:rsidRPr="006D4FB8" w:rsidRDefault="00630838">
      <w:pPr>
        <w:tabs>
          <w:tab w:val="right" w:pos="4820"/>
          <w:tab w:val="left" w:pos="5387"/>
          <w:tab w:val="right" w:pos="9356"/>
        </w:tabs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4"/>
        <w:gridCol w:w="833"/>
        <w:gridCol w:w="1098"/>
        <w:gridCol w:w="689"/>
        <w:gridCol w:w="469"/>
        <w:gridCol w:w="346"/>
        <w:gridCol w:w="719"/>
        <w:gridCol w:w="529"/>
        <w:gridCol w:w="721"/>
        <w:gridCol w:w="511"/>
        <w:gridCol w:w="1513"/>
      </w:tblGrid>
      <w:tr w:rsidR="00630838" w14:paraId="6268FE0E" w14:textId="77777777" w:rsidTr="006D4FB8">
        <w:trPr>
          <w:trHeight w:hRule="exact" w:val="397"/>
        </w:trPr>
        <w:tc>
          <w:tcPr>
            <w:tcW w:w="4983" w:type="dxa"/>
            <w:gridSpan w:val="5"/>
            <w:tcBorders>
              <w:top w:val="double" w:sz="12" w:space="0" w:color="auto"/>
              <w:left w:val="double" w:sz="12" w:space="0" w:color="auto"/>
              <w:bottom w:val="nil"/>
              <w:right w:val="nil"/>
            </w:tcBorders>
          </w:tcPr>
          <w:p w14:paraId="2682C996" w14:textId="77777777" w:rsidR="00630838" w:rsidRDefault="00630838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Personalien des Auszubildenden:</w:t>
            </w:r>
          </w:p>
        </w:tc>
        <w:tc>
          <w:tcPr>
            <w:tcW w:w="346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027C4375" w14:textId="77777777" w:rsidR="00630838" w:rsidRDefault="00630838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969" w:type="dxa"/>
            <w:gridSpan w:val="3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74348950" w14:textId="77777777" w:rsidR="00630838" w:rsidRDefault="00630838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024" w:type="dxa"/>
            <w:gridSpan w:val="2"/>
            <w:tcBorders>
              <w:top w:val="double" w:sz="12" w:space="0" w:color="auto"/>
              <w:left w:val="nil"/>
              <w:bottom w:val="nil"/>
              <w:right w:val="double" w:sz="12" w:space="0" w:color="auto"/>
            </w:tcBorders>
          </w:tcPr>
          <w:p w14:paraId="1E84A98B" w14:textId="77777777" w:rsidR="00630838" w:rsidRDefault="00630838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630838" w14:paraId="220759E0" w14:textId="77777777" w:rsidTr="006D4FB8">
        <w:trPr>
          <w:trHeight w:hRule="exact" w:val="397"/>
        </w:trPr>
        <w:tc>
          <w:tcPr>
            <w:tcW w:w="1894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14:paraId="70E740A4" w14:textId="77777777" w:rsidR="00630838" w:rsidRDefault="00630838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Familienname:</w:t>
            </w:r>
          </w:p>
        </w:tc>
        <w:tc>
          <w:tcPr>
            <w:tcW w:w="30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A7C072" w14:textId="77777777" w:rsidR="00630838" w:rsidRDefault="00630838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88ED2C5" w14:textId="77777777" w:rsidR="00630838" w:rsidRDefault="00630838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38A510" w14:textId="77777777" w:rsidR="00630838" w:rsidRDefault="00630838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Straße, Haus-Nr.: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3A2113F4" w14:textId="77777777" w:rsidR="00630838" w:rsidRDefault="00630838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630838" w14:paraId="22B8FE8F" w14:textId="77777777" w:rsidTr="006D4FB8">
        <w:trPr>
          <w:trHeight w:hRule="exact" w:val="397"/>
        </w:trPr>
        <w:tc>
          <w:tcPr>
            <w:tcW w:w="1894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14:paraId="0F0F9EE0" w14:textId="77777777" w:rsidR="00630838" w:rsidRDefault="00630838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Vorname:</w:t>
            </w:r>
          </w:p>
        </w:tc>
        <w:tc>
          <w:tcPr>
            <w:tcW w:w="30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4EA933" w14:textId="77777777" w:rsidR="00630838" w:rsidRDefault="00630838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5BE01B7" w14:textId="77777777" w:rsidR="00630838" w:rsidRDefault="00630838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548A72" w14:textId="77777777" w:rsidR="00630838" w:rsidRDefault="00630838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PLZ, Wohnort: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074FFD67" w14:textId="77777777" w:rsidR="00630838" w:rsidRDefault="00630838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,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6D4FB8" w14:paraId="1A043D72" w14:textId="77777777" w:rsidTr="006D4FB8">
        <w:trPr>
          <w:trHeight w:hRule="exact" w:val="397"/>
        </w:trPr>
        <w:tc>
          <w:tcPr>
            <w:tcW w:w="1894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14:paraId="0E5AFE9C" w14:textId="475AD86C" w:rsidR="006D4FB8" w:rsidRDefault="006D4FB8" w:rsidP="006D4FB8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private E-Mail</w:t>
            </w:r>
          </w:p>
        </w:tc>
        <w:tc>
          <w:tcPr>
            <w:tcW w:w="30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E65128" w14:textId="73A95E0F" w:rsidR="006D4FB8" w:rsidRDefault="006D4FB8" w:rsidP="006D4FB8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45C444FF" w14:textId="77777777" w:rsidR="006D4FB8" w:rsidRDefault="006D4FB8" w:rsidP="006D4FB8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97BFD5" w14:textId="77777777" w:rsidR="006D4FB8" w:rsidRDefault="006D4FB8" w:rsidP="006D4FB8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79A71602" w14:textId="77777777" w:rsidR="006D4FB8" w:rsidRDefault="006D4FB8" w:rsidP="006D4FB8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6D4FB8" w14:paraId="7F1AA61D" w14:textId="77777777" w:rsidTr="006D4FB8">
        <w:trPr>
          <w:trHeight w:hRule="exact" w:val="397"/>
        </w:trPr>
        <w:tc>
          <w:tcPr>
            <w:tcW w:w="1894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14:paraId="2E0A78E2" w14:textId="77777777" w:rsidR="006D4FB8" w:rsidRDefault="006D4FB8" w:rsidP="006D4FB8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Geburtsdatum:</w:t>
            </w:r>
          </w:p>
        </w:tc>
        <w:tc>
          <w:tcPr>
            <w:tcW w:w="30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CC5423" w14:textId="77777777" w:rsidR="006D4FB8" w:rsidRDefault="006D4FB8" w:rsidP="006D4FB8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3C49AFB" w14:textId="77777777" w:rsidR="006D4FB8" w:rsidRDefault="006D4FB8" w:rsidP="006D4FB8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7A67F9" w14:textId="77777777" w:rsidR="006D4FB8" w:rsidRDefault="006D4FB8" w:rsidP="006D4FB8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Landkreis: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4AF39EA9" w14:textId="77777777" w:rsidR="006D4FB8" w:rsidRDefault="006D4FB8" w:rsidP="006D4FB8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6D4FB8" w14:paraId="30E9DEA3" w14:textId="77777777" w:rsidTr="006D4FB8">
        <w:trPr>
          <w:trHeight w:hRule="exact" w:val="397"/>
        </w:trPr>
        <w:tc>
          <w:tcPr>
            <w:tcW w:w="1894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14:paraId="3C6395E1" w14:textId="77777777" w:rsidR="006D4FB8" w:rsidRDefault="006D4FB8" w:rsidP="006D4FB8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Geburtsort:</w:t>
            </w:r>
          </w:p>
        </w:tc>
        <w:tc>
          <w:tcPr>
            <w:tcW w:w="30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79AF94" w14:textId="77777777" w:rsidR="006D4FB8" w:rsidRDefault="006D4FB8" w:rsidP="006D4FB8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7E51AE9B" w14:textId="77777777" w:rsidR="006D4FB8" w:rsidRDefault="006D4FB8" w:rsidP="006D4FB8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A47B74" w14:textId="77777777" w:rsidR="006D4FB8" w:rsidRDefault="006D4FB8" w:rsidP="006D4FB8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Bundesland / Kanton: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2720D075" w14:textId="77777777" w:rsidR="006D4FB8" w:rsidRDefault="006D4FB8" w:rsidP="006D4FB8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6D4FB8" w14:paraId="35CF8FD9" w14:textId="77777777" w:rsidTr="006D4FB8">
        <w:trPr>
          <w:trHeight w:hRule="exact" w:val="397"/>
        </w:trPr>
        <w:tc>
          <w:tcPr>
            <w:tcW w:w="1894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14:paraId="170EEDA8" w14:textId="77777777" w:rsidR="006D4FB8" w:rsidRDefault="006D4FB8" w:rsidP="006D4FB8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Konfession:</w:t>
            </w:r>
          </w:p>
        </w:tc>
        <w:tc>
          <w:tcPr>
            <w:tcW w:w="30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C002B9" w14:textId="77777777" w:rsidR="006D4FB8" w:rsidRDefault="006D4FB8" w:rsidP="006D4FB8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B3551FF" w14:textId="77777777" w:rsidR="006D4FB8" w:rsidRDefault="006D4FB8" w:rsidP="006D4FB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74E80" w14:textId="77777777" w:rsidR="006D4FB8" w:rsidRDefault="006D4FB8" w:rsidP="006D4FB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Geschlecht: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B3415" w14:textId="77777777" w:rsidR="006D4FB8" w:rsidRDefault="006D4FB8" w:rsidP="006D4FB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männlich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1F4EB5">
              <w:rPr>
                <w:rFonts w:ascii="Arial Narrow" w:hAnsi="Arial Narrow"/>
                <w:sz w:val="22"/>
              </w:rPr>
            </w:r>
            <w:r w:rsidR="001F4EB5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1CF9CA38" w14:textId="77777777" w:rsidR="006D4FB8" w:rsidRDefault="006D4FB8" w:rsidP="006D4FB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weiblich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1F4EB5">
              <w:rPr>
                <w:rFonts w:ascii="Arial Narrow" w:hAnsi="Arial Narrow"/>
                <w:sz w:val="22"/>
              </w:rPr>
            </w:r>
            <w:r w:rsidR="001F4EB5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6D4FB8" w14:paraId="4DAE26DA" w14:textId="77777777" w:rsidTr="006D4FB8">
        <w:trPr>
          <w:trHeight w:hRule="exact" w:val="340"/>
        </w:trPr>
        <w:tc>
          <w:tcPr>
            <w:tcW w:w="1894" w:type="dxa"/>
            <w:tcBorders>
              <w:top w:val="nil"/>
              <w:left w:val="double" w:sz="12" w:space="0" w:color="auto"/>
              <w:bottom w:val="double" w:sz="12" w:space="0" w:color="auto"/>
              <w:right w:val="nil"/>
            </w:tcBorders>
          </w:tcPr>
          <w:p w14:paraId="76CE58F0" w14:textId="77777777" w:rsidR="006D4FB8" w:rsidRDefault="006D4FB8" w:rsidP="006D4FB8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Ausbildungsvertrag</w:t>
            </w:r>
          </w:p>
        </w:tc>
        <w:tc>
          <w:tcPr>
            <w:tcW w:w="8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6536D89C" w14:textId="77777777" w:rsidR="006D4FB8" w:rsidRDefault="006D4FB8" w:rsidP="006D4FB8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vom:</w:t>
            </w:r>
          </w:p>
        </w:tc>
        <w:tc>
          <w:tcPr>
            <w:tcW w:w="109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0420C865" w14:textId="77777777" w:rsidR="006D4FB8" w:rsidRDefault="006D4FB8" w:rsidP="006D4FB8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8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78B4777F" w14:textId="77777777" w:rsidR="006D4FB8" w:rsidRDefault="006D4FB8" w:rsidP="006D4FB8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bis: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3E5934CE" w14:textId="77777777" w:rsidR="006D4FB8" w:rsidRDefault="006D4FB8" w:rsidP="006D4FB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7F4B8B70" w14:textId="77777777" w:rsidR="006D4FB8" w:rsidRDefault="006D4FB8" w:rsidP="006D4FB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</w:tcPr>
          <w:p w14:paraId="10314845" w14:textId="77777777" w:rsidR="006D4FB8" w:rsidRDefault="006D4FB8" w:rsidP="006D4FB8">
            <w:pPr>
              <w:rPr>
                <w:rFonts w:ascii="Arial Narrow" w:hAnsi="Arial Narrow"/>
                <w:sz w:val="22"/>
              </w:rPr>
            </w:pPr>
          </w:p>
        </w:tc>
      </w:tr>
    </w:tbl>
    <w:p w14:paraId="2D156458" w14:textId="77777777" w:rsidR="00630838" w:rsidRPr="006D4FB8" w:rsidRDefault="00630838">
      <w:pPr>
        <w:rPr>
          <w:rFonts w:ascii="Arial Narrow" w:hAnsi="Arial Narrow"/>
          <w:sz w:val="8"/>
          <w:szCs w:val="20"/>
        </w:rPr>
      </w:pPr>
    </w:p>
    <w:tbl>
      <w:tblPr>
        <w:tblpPr w:leftFromText="141" w:rightFromText="141" w:vertAnchor="text" w:horzAnchor="page" w:tblpX="1231" w:tblpY="78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481"/>
      </w:tblGrid>
      <w:tr w:rsidR="00104B36" w14:paraId="36BE419E" w14:textId="77777777" w:rsidTr="00104B36">
        <w:trPr>
          <w:trHeight w:hRule="exact" w:val="397"/>
        </w:trPr>
        <w:tc>
          <w:tcPr>
            <w:tcW w:w="7089" w:type="dxa"/>
            <w:tcBorders>
              <w:top w:val="double" w:sz="12" w:space="0" w:color="auto"/>
              <w:left w:val="double" w:sz="12" w:space="0" w:color="auto"/>
              <w:bottom w:val="nil"/>
              <w:right w:val="single" w:sz="4" w:space="0" w:color="auto"/>
            </w:tcBorders>
          </w:tcPr>
          <w:p w14:paraId="28B75412" w14:textId="77777777" w:rsidR="00104B36" w:rsidRDefault="00104B36" w:rsidP="00104B3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Migrationshintergrund:</w:t>
            </w:r>
          </w:p>
        </w:tc>
        <w:tc>
          <w:tcPr>
            <w:tcW w:w="2481" w:type="dxa"/>
            <w:tcBorders>
              <w:top w:val="double" w:sz="12" w:space="0" w:color="auto"/>
              <w:left w:val="single" w:sz="4" w:space="0" w:color="auto"/>
              <w:bottom w:val="nil"/>
              <w:right w:val="double" w:sz="12" w:space="0" w:color="auto"/>
            </w:tcBorders>
          </w:tcPr>
          <w:p w14:paraId="1C20F0B0" w14:textId="77777777" w:rsidR="00104B36" w:rsidRDefault="00104B36" w:rsidP="00104B3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ja    </w:t>
            </w:r>
            <w:r>
              <w:rPr>
                <w:rFonts w:ascii="Arial Narrow" w:hAnsi="Arial Narrow"/>
                <w:b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9"/>
            <w:r>
              <w:rPr>
                <w:rFonts w:ascii="Arial Narrow" w:hAnsi="Arial Narrow"/>
                <w:b/>
                <w:bCs/>
              </w:rPr>
              <w:instrText xml:space="preserve"> FORMCHECKBOX </w:instrText>
            </w:r>
            <w:r w:rsidR="001F4EB5">
              <w:rPr>
                <w:rFonts w:ascii="Arial Narrow" w:hAnsi="Arial Narrow"/>
                <w:b/>
                <w:bCs/>
              </w:rPr>
            </w:r>
            <w:r w:rsidR="001F4EB5"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  <w:bookmarkEnd w:id="3"/>
            <w:r>
              <w:rPr>
                <w:rFonts w:ascii="Arial Narrow" w:hAnsi="Arial Narrow"/>
                <w:b/>
                <w:bCs/>
              </w:rPr>
              <w:tab/>
              <w:t xml:space="preserve">nein    </w:t>
            </w:r>
            <w:r>
              <w:rPr>
                <w:rFonts w:ascii="Arial Narrow" w:hAnsi="Arial Narrow"/>
                <w:b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0"/>
            <w:r>
              <w:rPr>
                <w:rFonts w:ascii="Arial Narrow" w:hAnsi="Arial Narrow"/>
                <w:b/>
                <w:bCs/>
              </w:rPr>
              <w:instrText xml:space="preserve"> FORMCHECKBOX </w:instrText>
            </w:r>
            <w:r w:rsidR="001F4EB5">
              <w:rPr>
                <w:rFonts w:ascii="Arial Narrow" w:hAnsi="Arial Narrow"/>
                <w:b/>
                <w:bCs/>
              </w:rPr>
            </w:r>
            <w:r w:rsidR="001F4EB5"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  <w:bookmarkEnd w:id="4"/>
          </w:p>
        </w:tc>
      </w:tr>
      <w:tr w:rsidR="00104B36" w14:paraId="45C5D7CE" w14:textId="77777777" w:rsidTr="00104B36">
        <w:trPr>
          <w:trHeight w:hRule="exact" w:val="397"/>
        </w:trPr>
        <w:tc>
          <w:tcPr>
            <w:tcW w:w="7089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14:paraId="3BE80E49" w14:textId="77777777" w:rsidR="00104B36" w:rsidRDefault="00104B36" w:rsidP="00104B3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Staatsangehörigkeit/en:</w:t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  <w:t>(</w:t>
            </w:r>
            <w:r>
              <w:rPr>
                <w:rFonts w:ascii="Arial Narrow" w:hAnsi="Arial Narrow"/>
                <w:i/>
                <w:sz w:val="22"/>
              </w:rPr>
              <w:t>bitte alle aufführen</w:t>
            </w:r>
            <w:r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5078CFB9" w14:textId="77777777" w:rsidR="00104B36" w:rsidRDefault="00104B36" w:rsidP="00104B36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 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104B36" w14:paraId="0F4DB9E5" w14:textId="77777777" w:rsidTr="00104B36">
        <w:trPr>
          <w:trHeight w:hRule="exact" w:val="397"/>
        </w:trPr>
        <w:tc>
          <w:tcPr>
            <w:tcW w:w="7089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14:paraId="51F4CD61" w14:textId="77777777" w:rsidR="00104B36" w:rsidRDefault="00104B36" w:rsidP="00104B3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Geburtsland:</w:t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  <w:t>(</w:t>
            </w:r>
            <w:r>
              <w:rPr>
                <w:rFonts w:ascii="Arial Narrow" w:hAnsi="Arial Narrow"/>
                <w:i/>
                <w:sz w:val="22"/>
              </w:rPr>
              <w:t>nur wenn nicht Deutschland</w:t>
            </w:r>
            <w:r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3777F062" w14:textId="77777777" w:rsidR="00104B36" w:rsidRDefault="00104B36" w:rsidP="00104B36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104B36" w14:paraId="137F0407" w14:textId="77777777" w:rsidTr="00104B36">
        <w:trPr>
          <w:trHeight w:hRule="exact" w:val="340"/>
        </w:trPr>
        <w:tc>
          <w:tcPr>
            <w:tcW w:w="7089" w:type="dxa"/>
            <w:tcBorders>
              <w:top w:val="nil"/>
              <w:left w:val="double" w:sz="12" w:space="0" w:color="auto"/>
              <w:bottom w:val="double" w:sz="12" w:space="0" w:color="auto"/>
              <w:right w:val="nil"/>
            </w:tcBorders>
          </w:tcPr>
          <w:p w14:paraId="33E134F3" w14:textId="77777777" w:rsidR="00104B36" w:rsidRDefault="00104B36" w:rsidP="00104B3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überwiegende Verkehrssprache in der Familie:</w:t>
            </w:r>
          </w:p>
        </w:tc>
        <w:tc>
          <w:tcPr>
            <w:tcW w:w="2481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</w:tcPr>
          <w:p w14:paraId="61B90EF0" w14:textId="77777777" w:rsidR="00104B36" w:rsidRDefault="00104B36" w:rsidP="00104B36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5"/>
          </w:p>
        </w:tc>
      </w:tr>
    </w:tbl>
    <w:p w14:paraId="0ACA372B" w14:textId="77777777" w:rsidR="00630838" w:rsidRDefault="00630838">
      <w:pPr>
        <w:rPr>
          <w:rFonts w:ascii="Arial Narrow" w:hAnsi="Arial Narrow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6"/>
        <w:gridCol w:w="1775"/>
        <w:gridCol w:w="1464"/>
        <w:gridCol w:w="1554"/>
        <w:gridCol w:w="1534"/>
        <w:gridCol w:w="1529"/>
      </w:tblGrid>
      <w:tr w:rsidR="00630838" w14:paraId="2B685037" w14:textId="77777777">
        <w:trPr>
          <w:cantSplit/>
        </w:trPr>
        <w:tc>
          <w:tcPr>
            <w:tcW w:w="9552" w:type="dxa"/>
            <w:gridSpan w:val="6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14:paraId="0AB3300F" w14:textId="77777777" w:rsidR="00630838" w:rsidRDefault="00630838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zuletzt erreichte schulische Vorbildung:</w:t>
            </w:r>
          </w:p>
          <w:p w14:paraId="17477536" w14:textId="77777777" w:rsidR="00630838" w:rsidRPr="006D4FB8" w:rsidRDefault="00630838">
            <w:pPr>
              <w:rPr>
                <w:rFonts w:ascii="Arial Narrow" w:hAnsi="Arial Narrow"/>
                <w:b/>
                <w:bCs/>
                <w:sz w:val="16"/>
                <w:szCs w:val="20"/>
              </w:rPr>
            </w:pPr>
          </w:p>
        </w:tc>
      </w:tr>
      <w:tr w:rsidR="00630838" w14:paraId="7862034D" w14:textId="77777777">
        <w:tc>
          <w:tcPr>
            <w:tcW w:w="1510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14:paraId="5BDA1F47" w14:textId="77777777" w:rsidR="00630838" w:rsidRDefault="00630838">
            <w:pPr>
              <w:jc w:val="center"/>
              <w:rPr>
                <w:rFonts w:ascii="Arial Narrow" w:hAnsi="Arial Narrow"/>
                <w:sz w:val="18"/>
              </w:rPr>
            </w:pPr>
          </w:p>
          <w:p w14:paraId="59EEC3B4" w14:textId="77777777" w:rsidR="00630838" w:rsidRDefault="0063083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ohne Hauptschul-</w:t>
            </w:r>
          </w:p>
          <w:p w14:paraId="37D6B339" w14:textId="77777777" w:rsidR="00630838" w:rsidRDefault="0063083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abschluss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2A65B96" w14:textId="77777777" w:rsidR="00630838" w:rsidRDefault="0063083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mit Hauptschul-abschluss bzw. Versetzungszeugnis</w:t>
            </w:r>
          </w:p>
          <w:p w14:paraId="03146715" w14:textId="77777777" w:rsidR="00630838" w:rsidRDefault="0063083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 die 10. Klassenstufe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40C33F16" w14:textId="77777777" w:rsidR="00630838" w:rsidRDefault="0063083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Realschulabschluss oder gleichwertiger Abschluss einer allgemeinb. Schule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14:paraId="1D57FA26" w14:textId="77777777" w:rsidR="00630838" w:rsidRDefault="0063083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Fachschulreife oder</w:t>
            </w:r>
          </w:p>
          <w:p w14:paraId="53245567" w14:textId="77777777" w:rsidR="00630838" w:rsidRDefault="0063083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mittlerer Bildungs-</w:t>
            </w:r>
          </w:p>
          <w:p w14:paraId="33ED22D7" w14:textId="77777777" w:rsidR="00630838" w:rsidRDefault="0063083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abschluss einer berufl. Schule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14:paraId="2B5E6474" w14:textId="77777777" w:rsidR="00630838" w:rsidRDefault="00630838">
            <w:pPr>
              <w:jc w:val="center"/>
              <w:rPr>
                <w:rFonts w:ascii="Arial Narrow" w:hAnsi="Arial Narrow"/>
                <w:sz w:val="18"/>
              </w:rPr>
            </w:pPr>
          </w:p>
          <w:p w14:paraId="5F408184" w14:textId="77777777" w:rsidR="00630838" w:rsidRDefault="0063083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Fachhoch-</w:t>
            </w:r>
          </w:p>
          <w:p w14:paraId="48B59AD1" w14:textId="77777777" w:rsidR="00630838" w:rsidRDefault="0063083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schulreife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7A01130C" w14:textId="77777777" w:rsidR="00630838" w:rsidRDefault="00630838">
            <w:pPr>
              <w:jc w:val="center"/>
              <w:rPr>
                <w:rFonts w:ascii="Arial Narrow" w:hAnsi="Arial Narrow"/>
                <w:sz w:val="18"/>
              </w:rPr>
            </w:pPr>
          </w:p>
          <w:p w14:paraId="1644AC5F" w14:textId="77777777" w:rsidR="00630838" w:rsidRDefault="0063083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Hoch-</w:t>
            </w:r>
          </w:p>
          <w:p w14:paraId="63957979" w14:textId="77777777" w:rsidR="00630838" w:rsidRDefault="0063083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schulreife</w:t>
            </w:r>
          </w:p>
        </w:tc>
      </w:tr>
      <w:tr w:rsidR="00630838" w:rsidRPr="006D4FB8" w14:paraId="281466F2" w14:textId="77777777">
        <w:trPr>
          <w:trHeight w:val="397"/>
        </w:trPr>
        <w:tc>
          <w:tcPr>
            <w:tcW w:w="1510" w:type="dxa"/>
            <w:tcBorders>
              <w:top w:val="nil"/>
              <w:left w:val="double" w:sz="12" w:space="0" w:color="auto"/>
              <w:bottom w:val="double" w:sz="12" w:space="0" w:color="auto"/>
              <w:right w:val="nil"/>
            </w:tcBorders>
            <w:vAlign w:val="center"/>
          </w:tcPr>
          <w:p w14:paraId="632593D6" w14:textId="77777777" w:rsidR="00630838" w:rsidRPr="006D4FB8" w:rsidRDefault="00630838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6D4FB8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6D4FB8">
              <w:rPr>
                <w:rFonts w:ascii="Arial Narrow" w:hAnsi="Arial Narrow"/>
                <w:sz w:val="22"/>
                <w:szCs w:val="20"/>
              </w:rPr>
              <w:instrText xml:space="preserve"> FORMCHECKBOX </w:instrText>
            </w:r>
            <w:r w:rsidR="001F4EB5">
              <w:rPr>
                <w:rFonts w:ascii="Arial Narrow" w:hAnsi="Arial Narrow"/>
                <w:sz w:val="22"/>
                <w:szCs w:val="20"/>
              </w:rPr>
            </w:r>
            <w:r w:rsidR="001F4EB5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6D4FB8">
              <w:rPr>
                <w:rFonts w:ascii="Arial Narrow" w:hAnsi="Arial Narrow"/>
                <w:sz w:val="22"/>
                <w:szCs w:val="20"/>
              </w:rPr>
              <w:fldChar w:fldCharType="end"/>
            </w:r>
            <w:bookmarkEnd w:id="6"/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14:paraId="33A5641E" w14:textId="77777777" w:rsidR="00630838" w:rsidRPr="006D4FB8" w:rsidRDefault="00630838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6D4FB8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6D4FB8">
              <w:rPr>
                <w:rFonts w:ascii="Arial Narrow" w:hAnsi="Arial Narrow"/>
                <w:sz w:val="22"/>
                <w:szCs w:val="20"/>
              </w:rPr>
              <w:instrText xml:space="preserve"> FORMCHECKBOX </w:instrText>
            </w:r>
            <w:r w:rsidR="001F4EB5">
              <w:rPr>
                <w:rFonts w:ascii="Arial Narrow" w:hAnsi="Arial Narrow"/>
                <w:sz w:val="22"/>
                <w:szCs w:val="20"/>
              </w:rPr>
            </w:r>
            <w:r w:rsidR="001F4EB5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6D4FB8">
              <w:rPr>
                <w:rFonts w:ascii="Arial Narrow" w:hAnsi="Arial Narrow"/>
                <w:sz w:val="22"/>
                <w:szCs w:val="20"/>
              </w:rPr>
              <w:fldChar w:fldCharType="end"/>
            </w:r>
            <w:bookmarkEnd w:id="7"/>
          </w:p>
        </w:tc>
        <w:tc>
          <w:tcPr>
            <w:tcW w:w="1466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14:paraId="6AFE9189" w14:textId="77777777" w:rsidR="00630838" w:rsidRPr="006D4FB8" w:rsidRDefault="00630838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6D4FB8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Pr="006D4FB8">
              <w:rPr>
                <w:rFonts w:ascii="Arial Narrow" w:hAnsi="Arial Narrow"/>
                <w:sz w:val="22"/>
                <w:szCs w:val="20"/>
              </w:rPr>
              <w:instrText xml:space="preserve"> FORMCHECKBOX </w:instrText>
            </w:r>
            <w:r w:rsidR="001F4EB5">
              <w:rPr>
                <w:rFonts w:ascii="Arial Narrow" w:hAnsi="Arial Narrow"/>
                <w:sz w:val="22"/>
                <w:szCs w:val="20"/>
              </w:rPr>
            </w:r>
            <w:r w:rsidR="001F4EB5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6D4FB8">
              <w:rPr>
                <w:rFonts w:ascii="Arial Narrow" w:hAnsi="Arial Narrow"/>
                <w:sz w:val="22"/>
                <w:szCs w:val="20"/>
              </w:rPr>
              <w:fldChar w:fldCharType="end"/>
            </w:r>
            <w:bookmarkEnd w:id="8"/>
          </w:p>
        </w:tc>
        <w:tc>
          <w:tcPr>
            <w:tcW w:w="1592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14:paraId="43222F47" w14:textId="77777777" w:rsidR="00630838" w:rsidRPr="006D4FB8" w:rsidRDefault="00630838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6D4FB8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6D4FB8">
              <w:rPr>
                <w:rFonts w:ascii="Arial Narrow" w:hAnsi="Arial Narrow"/>
                <w:sz w:val="22"/>
                <w:szCs w:val="20"/>
              </w:rPr>
              <w:instrText xml:space="preserve"> FORMCHECKBOX </w:instrText>
            </w:r>
            <w:r w:rsidR="001F4EB5">
              <w:rPr>
                <w:rFonts w:ascii="Arial Narrow" w:hAnsi="Arial Narrow"/>
                <w:sz w:val="22"/>
                <w:szCs w:val="20"/>
              </w:rPr>
            </w:r>
            <w:r w:rsidR="001F4EB5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6D4FB8">
              <w:rPr>
                <w:rFonts w:ascii="Arial Narrow" w:hAnsi="Arial Narrow"/>
                <w:sz w:val="22"/>
                <w:szCs w:val="20"/>
              </w:rPr>
              <w:fldChar w:fldCharType="end"/>
            </w:r>
            <w:bookmarkEnd w:id="9"/>
          </w:p>
        </w:tc>
        <w:tc>
          <w:tcPr>
            <w:tcW w:w="1592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14:paraId="117C9009" w14:textId="77777777" w:rsidR="00630838" w:rsidRPr="006D4FB8" w:rsidRDefault="00630838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6D4FB8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 w:rsidRPr="006D4FB8">
              <w:rPr>
                <w:rFonts w:ascii="Arial Narrow" w:hAnsi="Arial Narrow"/>
                <w:sz w:val="22"/>
                <w:szCs w:val="20"/>
              </w:rPr>
              <w:instrText xml:space="preserve"> FORMCHECKBOX </w:instrText>
            </w:r>
            <w:r w:rsidR="001F4EB5">
              <w:rPr>
                <w:rFonts w:ascii="Arial Narrow" w:hAnsi="Arial Narrow"/>
                <w:sz w:val="22"/>
                <w:szCs w:val="20"/>
              </w:rPr>
            </w:r>
            <w:r w:rsidR="001F4EB5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6D4FB8">
              <w:rPr>
                <w:rFonts w:ascii="Arial Narrow" w:hAnsi="Arial Narrow"/>
                <w:sz w:val="22"/>
                <w:szCs w:val="20"/>
              </w:rPr>
              <w:fldChar w:fldCharType="end"/>
            </w:r>
            <w:bookmarkEnd w:id="10"/>
          </w:p>
        </w:tc>
        <w:tc>
          <w:tcPr>
            <w:tcW w:w="1592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14:paraId="72AE698E" w14:textId="77777777" w:rsidR="00630838" w:rsidRPr="006D4FB8" w:rsidRDefault="00630838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6D4FB8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 w:rsidRPr="006D4FB8">
              <w:rPr>
                <w:rFonts w:ascii="Arial Narrow" w:hAnsi="Arial Narrow"/>
                <w:sz w:val="22"/>
                <w:szCs w:val="20"/>
              </w:rPr>
              <w:instrText xml:space="preserve"> FORMCHECKBOX </w:instrText>
            </w:r>
            <w:r w:rsidR="001F4EB5">
              <w:rPr>
                <w:rFonts w:ascii="Arial Narrow" w:hAnsi="Arial Narrow"/>
                <w:sz w:val="22"/>
                <w:szCs w:val="20"/>
              </w:rPr>
            </w:r>
            <w:r w:rsidR="001F4EB5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6D4FB8">
              <w:rPr>
                <w:rFonts w:ascii="Arial Narrow" w:hAnsi="Arial Narrow"/>
                <w:sz w:val="22"/>
                <w:szCs w:val="20"/>
              </w:rPr>
              <w:fldChar w:fldCharType="end"/>
            </w:r>
            <w:bookmarkEnd w:id="11"/>
          </w:p>
        </w:tc>
      </w:tr>
    </w:tbl>
    <w:p w14:paraId="31BE1D38" w14:textId="77777777" w:rsidR="00630838" w:rsidRPr="006D4FB8" w:rsidRDefault="00630838">
      <w:pPr>
        <w:rPr>
          <w:rFonts w:ascii="Arial Narrow" w:hAnsi="Arial Narrow"/>
          <w:sz w:val="12"/>
          <w:szCs w:val="20"/>
        </w:rPr>
      </w:pPr>
    </w:p>
    <w:p w14:paraId="6573B5DF" w14:textId="77777777" w:rsidR="00630838" w:rsidRPr="006D4FB8" w:rsidRDefault="00630838">
      <w:pPr>
        <w:rPr>
          <w:rFonts w:ascii="Arial Narrow" w:hAnsi="Arial Narrow"/>
          <w:sz w:val="12"/>
          <w:szCs w:val="20"/>
        </w:rPr>
      </w:pPr>
    </w:p>
    <w:p w14:paraId="2315259F" w14:textId="77777777" w:rsidR="00630838" w:rsidRDefault="00630838">
      <w:pPr>
        <w:rPr>
          <w:rFonts w:ascii="Arial Narrow" w:hAnsi="Arial Narrow"/>
          <w:sz w:val="20"/>
        </w:rPr>
      </w:pPr>
      <w:r>
        <w:rPr>
          <w:rFonts w:ascii="Arial Narrow" w:hAnsi="Arial Narrow"/>
        </w:rPr>
        <w:t xml:space="preserve">Abschluss im Ausbildungsberuf: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2" w:name="Text29"/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  <w:bookmarkEnd w:id="12"/>
    </w:p>
    <w:p w14:paraId="7D511708" w14:textId="77777777" w:rsidR="00630838" w:rsidRDefault="00630838">
      <w:pPr>
        <w:rPr>
          <w:rFonts w:ascii="Arial Narrow" w:hAnsi="Arial Narrow"/>
          <w:sz w:val="20"/>
        </w:rPr>
      </w:pPr>
    </w:p>
    <w:p w14:paraId="2AED78AE" w14:textId="77777777" w:rsidR="00630838" w:rsidRDefault="00630838">
      <w:pPr>
        <w:rPr>
          <w:rFonts w:ascii="Arial Narrow" w:hAnsi="Arial Narrow"/>
          <w:sz w:val="16"/>
        </w:rPr>
      </w:pPr>
      <w:r>
        <w:rPr>
          <w:rFonts w:ascii="Arial Narrow" w:hAnsi="Arial Narrow"/>
        </w:rPr>
        <w:t>Datum des Abschlusszeugnisses: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Text30"/>
            <w:enabled/>
            <w:calcOnExit w:val="0"/>
            <w:textInput>
              <w:type w:val="date"/>
            </w:textInput>
          </w:ffData>
        </w:fldChar>
      </w:r>
      <w:bookmarkStart w:id="13" w:name="Text30"/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  <w:bookmarkEnd w:id="13"/>
    </w:p>
    <w:p w14:paraId="733B7EE7" w14:textId="77777777" w:rsidR="00630838" w:rsidRDefault="00630838">
      <w:pPr>
        <w:rPr>
          <w:rFonts w:ascii="Arial Narrow" w:hAnsi="Arial Narrow"/>
          <w:sz w:val="16"/>
        </w:rPr>
      </w:pPr>
    </w:p>
    <w:p w14:paraId="4C806000" w14:textId="77777777" w:rsidR="00630838" w:rsidRDefault="00630838">
      <w:pPr>
        <w:tabs>
          <w:tab w:val="right" w:pos="4820"/>
          <w:tab w:val="left" w:pos="5387"/>
          <w:tab w:val="right" w:pos="9781"/>
        </w:tabs>
        <w:ind w:right="-51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Mit dieser Anmeldung des Auszubildenden übernimmt die anmeldende Firma die Verpflichtung zur Zahlung der festgesetzten Kosten.</w:t>
      </w:r>
    </w:p>
    <w:p w14:paraId="73EFB20B" w14:textId="77777777" w:rsidR="00630838" w:rsidRDefault="00630838">
      <w:pPr>
        <w:tabs>
          <w:tab w:val="right" w:pos="4820"/>
          <w:tab w:val="left" w:pos="5387"/>
          <w:tab w:val="right" w:pos="9781"/>
        </w:tabs>
        <w:ind w:right="-51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Wir bitten Sie, dafür zu sorgen, dass Ihre Auszubildenden bei der Anreise 1 Passbild für den Schülerausweis mitbringen.</w:t>
      </w:r>
    </w:p>
    <w:p w14:paraId="4D8E4C3A" w14:textId="77777777" w:rsidR="00630838" w:rsidRDefault="00630838">
      <w:pPr>
        <w:tabs>
          <w:tab w:val="right" w:pos="4820"/>
          <w:tab w:val="left" w:pos="5387"/>
          <w:tab w:val="right" w:pos="9781"/>
        </w:tabs>
        <w:ind w:right="-51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Bitte beachten Sie, dass eine Anmeldung nur möglich ist, wenn alle doppelt umrandeten Felder vollständig ausgefüllt sind!</w:t>
      </w:r>
    </w:p>
    <w:p w14:paraId="670F2D34" w14:textId="77777777" w:rsidR="00630838" w:rsidRDefault="00630838">
      <w:pPr>
        <w:tabs>
          <w:tab w:val="right" w:pos="4820"/>
          <w:tab w:val="left" w:pos="5387"/>
          <w:tab w:val="right" w:pos="9356"/>
        </w:tabs>
        <w:rPr>
          <w:rFonts w:ascii="Arial Narrow" w:hAnsi="Arial Narrow"/>
          <w:sz w:val="18"/>
        </w:rPr>
      </w:pPr>
    </w:p>
    <w:p w14:paraId="4C45FF74" w14:textId="77777777" w:rsidR="00630838" w:rsidRDefault="00630838">
      <w:pPr>
        <w:tabs>
          <w:tab w:val="right" w:pos="4820"/>
          <w:tab w:val="left" w:pos="5387"/>
          <w:tab w:val="right" w:pos="9356"/>
        </w:tabs>
        <w:rPr>
          <w:rFonts w:ascii="Arial Narrow" w:hAnsi="Arial Narrow"/>
          <w:sz w:val="18"/>
        </w:rPr>
      </w:pPr>
    </w:p>
    <w:p w14:paraId="3465DDA2" w14:textId="77777777" w:rsidR="00630838" w:rsidRDefault="00630838">
      <w:pPr>
        <w:tabs>
          <w:tab w:val="right" w:pos="4820"/>
          <w:tab w:val="left" w:pos="5387"/>
          <w:tab w:val="right" w:pos="9356"/>
        </w:tabs>
        <w:rPr>
          <w:rFonts w:ascii="Arial Narrow" w:hAnsi="Arial Narrow"/>
          <w:sz w:val="18"/>
        </w:rPr>
      </w:pPr>
    </w:p>
    <w:p w14:paraId="42F4572F" w14:textId="77777777" w:rsidR="00630838" w:rsidRDefault="00630838">
      <w:pPr>
        <w:tabs>
          <w:tab w:val="right" w:pos="4820"/>
          <w:tab w:val="left" w:pos="5387"/>
          <w:tab w:val="right" w:pos="9356"/>
        </w:tabs>
        <w:rPr>
          <w:rFonts w:ascii="Arial Narrow" w:hAnsi="Arial Narrow"/>
          <w:sz w:val="18"/>
        </w:rPr>
      </w:pPr>
    </w:p>
    <w:p w14:paraId="32C17CEB" w14:textId="77777777" w:rsidR="00630838" w:rsidRDefault="00630838">
      <w:pPr>
        <w:tabs>
          <w:tab w:val="right" w:pos="4820"/>
          <w:tab w:val="left" w:pos="5387"/>
          <w:tab w:val="right" w:pos="9356"/>
        </w:tabs>
        <w:rPr>
          <w:rFonts w:ascii="Arial Narrow" w:hAnsi="Arial Narrow"/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4"/>
        <w:gridCol w:w="1768"/>
        <w:gridCol w:w="4200"/>
      </w:tblGrid>
      <w:tr w:rsidR="00630838" w14:paraId="43E33BFA" w14:textId="77777777">
        <w:tc>
          <w:tcPr>
            <w:tcW w:w="3490" w:type="dxa"/>
            <w:tcBorders>
              <w:bottom w:val="single" w:sz="4" w:space="0" w:color="auto"/>
            </w:tcBorders>
          </w:tcPr>
          <w:p w14:paraId="43E20ADA" w14:textId="77777777" w:rsidR="00630838" w:rsidRDefault="00630838">
            <w:pPr>
              <w:tabs>
                <w:tab w:val="right" w:pos="4820"/>
                <w:tab w:val="left" w:pos="5387"/>
                <w:tab w:val="right" w:pos="935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4" w:name="Text27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4"/>
          </w:p>
        </w:tc>
        <w:tc>
          <w:tcPr>
            <w:tcW w:w="1800" w:type="dxa"/>
          </w:tcPr>
          <w:p w14:paraId="51C731F9" w14:textId="77777777" w:rsidR="00630838" w:rsidRDefault="00630838">
            <w:pPr>
              <w:tabs>
                <w:tab w:val="right" w:pos="4820"/>
                <w:tab w:val="left" w:pos="5387"/>
                <w:tab w:val="right" w:pos="9356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4262" w:type="dxa"/>
            <w:tcBorders>
              <w:bottom w:val="single" w:sz="4" w:space="0" w:color="auto"/>
            </w:tcBorders>
          </w:tcPr>
          <w:p w14:paraId="61D5030F" w14:textId="77777777" w:rsidR="00630838" w:rsidRDefault="00630838">
            <w:pPr>
              <w:tabs>
                <w:tab w:val="right" w:pos="4820"/>
                <w:tab w:val="left" w:pos="5387"/>
                <w:tab w:val="right" w:pos="935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5"/>
          </w:p>
        </w:tc>
      </w:tr>
      <w:tr w:rsidR="00630838" w14:paraId="1D829E8C" w14:textId="77777777">
        <w:tc>
          <w:tcPr>
            <w:tcW w:w="3490" w:type="dxa"/>
            <w:tcBorders>
              <w:top w:val="single" w:sz="4" w:space="0" w:color="auto"/>
            </w:tcBorders>
          </w:tcPr>
          <w:p w14:paraId="7F80C460" w14:textId="77777777" w:rsidR="00630838" w:rsidRDefault="00630838">
            <w:pPr>
              <w:tabs>
                <w:tab w:val="right" w:pos="4820"/>
                <w:tab w:val="left" w:pos="5387"/>
                <w:tab w:val="right" w:pos="935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(Tag der Anmeldung)</w:t>
            </w:r>
          </w:p>
        </w:tc>
        <w:tc>
          <w:tcPr>
            <w:tcW w:w="1800" w:type="dxa"/>
          </w:tcPr>
          <w:p w14:paraId="09FA9FEC" w14:textId="77777777" w:rsidR="00630838" w:rsidRDefault="00630838">
            <w:pPr>
              <w:tabs>
                <w:tab w:val="right" w:pos="4820"/>
                <w:tab w:val="left" w:pos="5387"/>
                <w:tab w:val="right" w:pos="9356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4262" w:type="dxa"/>
            <w:tcBorders>
              <w:top w:val="single" w:sz="4" w:space="0" w:color="auto"/>
            </w:tcBorders>
          </w:tcPr>
          <w:p w14:paraId="6ED5DCC0" w14:textId="77777777" w:rsidR="00630838" w:rsidRDefault="00630838">
            <w:pPr>
              <w:tabs>
                <w:tab w:val="right" w:pos="4820"/>
                <w:tab w:val="left" w:pos="5387"/>
                <w:tab w:val="right" w:pos="935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(Firma, Unterschrift)</w:t>
            </w:r>
          </w:p>
        </w:tc>
      </w:tr>
    </w:tbl>
    <w:p w14:paraId="370930CF" w14:textId="77777777" w:rsidR="00630838" w:rsidRDefault="00630838" w:rsidP="006D4FB8">
      <w:pPr>
        <w:tabs>
          <w:tab w:val="left" w:pos="5040"/>
        </w:tabs>
        <w:rPr>
          <w:rFonts w:ascii="Arial Narrow" w:hAnsi="Arial Narrow"/>
          <w:sz w:val="20"/>
        </w:rPr>
      </w:pPr>
    </w:p>
    <w:sectPr w:rsidR="00630838">
      <w:pgSz w:w="11906" w:h="16838"/>
      <w:pgMar w:top="737" w:right="124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49"/>
    <w:rsid w:val="00104B36"/>
    <w:rsid w:val="0019025C"/>
    <w:rsid w:val="001F4EB5"/>
    <w:rsid w:val="00203964"/>
    <w:rsid w:val="003F0449"/>
    <w:rsid w:val="00630838"/>
    <w:rsid w:val="006339DD"/>
    <w:rsid w:val="006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AE8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4820"/>
        <w:tab w:val="left" w:pos="5387"/>
        <w:tab w:val="right" w:pos="9356"/>
      </w:tabs>
      <w:outlineLvl w:val="1"/>
    </w:pPr>
    <w:rPr>
      <w:rFonts w:ascii="Arial Narrow" w:hAnsi="Arial Narrow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039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 Turbo NEU 2023.dotx</Template>
  <TotalTime>0</TotalTime>
  <Pages>1</Pages>
  <Words>321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Anmeldende Firma:</vt:lpstr>
    </vt:vector>
  </TitlesOfParts>
  <Company>Papiermacherschule Gernsbach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Anmeldende Firma:</dc:title>
  <dc:subject/>
  <dc:creator>Kerstin Borchardt</dc:creator>
  <cp:keywords/>
  <dc:description/>
  <cp:lastModifiedBy>Kerstin Borchardt</cp:lastModifiedBy>
  <cp:revision>3</cp:revision>
  <cp:lastPrinted>2013-01-18T07:39:00Z</cp:lastPrinted>
  <dcterms:created xsi:type="dcterms:W3CDTF">2022-12-12T13:25:00Z</dcterms:created>
  <dcterms:modified xsi:type="dcterms:W3CDTF">2022-12-12T13:37:00Z</dcterms:modified>
</cp:coreProperties>
</file>