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82"/>
      </w:tblGrid>
      <w:tr w:rsidR="00D80EB1" w14:paraId="5C1115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D6EFD" w14:textId="77777777" w:rsidR="00D80EB1" w:rsidRDefault="00D80E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Anmeldende Firma:</w:t>
            </w:r>
          </w:p>
          <w:p w14:paraId="40A7A48B" w14:textId="77777777" w:rsidR="00D80EB1" w:rsidRDefault="00D80EB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(Absender)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605105" w14:textId="77777777" w:rsidR="00D80EB1" w:rsidRDefault="00D80EB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0"/>
          </w:p>
        </w:tc>
      </w:tr>
      <w:tr w:rsidR="00D80EB1" w14:paraId="390CC9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5331F" w14:textId="77777777" w:rsidR="00D80EB1" w:rsidRDefault="00D80EB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36DEC4" w14:textId="77777777" w:rsidR="00D80EB1" w:rsidRDefault="00D80EB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</w:tr>
      <w:tr w:rsidR="00D80EB1" w14:paraId="121B13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860B1" w14:textId="77777777" w:rsidR="00D80EB1" w:rsidRDefault="00D80EB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F22FA8" w14:textId="016F2E19" w:rsidR="00D80EB1" w:rsidRDefault="001007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C8EE50" wp14:editId="48E9E26B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38340</wp:posOffset>
                      </wp:positionV>
                      <wp:extent cx="3122140" cy="1324610"/>
                      <wp:effectExtent l="0" t="0" r="0" b="0"/>
                      <wp:wrapNone/>
                      <wp:docPr id="1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22140" cy="13246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68092F" w14:textId="56F5002A" w:rsidR="00537B04" w:rsidRPr="00100772" w:rsidRDefault="00537B04" w:rsidP="00537B0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00772"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Papier</w:t>
                                  </w:r>
                                  <w:r w:rsidR="00096006" w:rsidRPr="00100772"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100772"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technologe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8EE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" o:spid="_x0000_s1026" type="#_x0000_t202" style="position:absolute;margin-left:127.5pt;margin-top:3pt;width:245.85pt;height:10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3568092F" w14:textId="56F5002A" w:rsidR="00537B04" w:rsidRPr="00100772" w:rsidRDefault="00537B04" w:rsidP="00537B04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772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Papier</w:t>
                            </w:r>
                            <w:r w:rsidR="00096006" w:rsidRPr="00100772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00772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technologe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EB1"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0EB1">
              <w:rPr>
                <w:rFonts w:ascii="Arial Narrow" w:hAnsi="Arial Narrow"/>
                <w:sz w:val="22"/>
              </w:rPr>
              <w:instrText xml:space="preserve"> FORMTEXT </w:instrText>
            </w:r>
            <w:r w:rsidR="00D80EB1">
              <w:rPr>
                <w:rFonts w:ascii="Arial Narrow" w:hAnsi="Arial Narrow"/>
                <w:sz w:val="22"/>
              </w:rPr>
            </w:r>
            <w:r w:rsidR="00D80EB1">
              <w:rPr>
                <w:rFonts w:ascii="Arial Narrow" w:hAnsi="Arial Narrow"/>
                <w:sz w:val="22"/>
              </w:rPr>
              <w:fldChar w:fldCharType="separate"/>
            </w:r>
            <w:r w:rsidR="00D80EB1">
              <w:rPr>
                <w:rFonts w:ascii="Arial Narrow" w:hAnsi="Arial Narrow"/>
                <w:noProof/>
                <w:sz w:val="22"/>
              </w:rPr>
              <w:t> </w:t>
            </w:r>
            <w:r w:rsidR="00D80EB1">
              <w:rPr>
                <w:rFonts w:ascii="Arial Narrow" w:hAnsi="Arial Narrow"/>
                <w:noProof/>
                <w:sz w:val="22"/>
              </w:rPr>
              <w:t> </w:t>
            </w:r>
            <w:r w:rsidR="00D80EB1">
              <w:rPr>
                <w:rFonts w:ascii="Arial Narrow" w:hAnsi="Arial Narrow"/>
                <w:noProof/>
                <w:sz w:val="22"/>
              </w:rPr>
              <w:t> </w:t>
            </w:r>
            <w:r w:rsidR="00D80EB1">
              <w:rPr>
                <w:rFonts w:ascii="Arial Narrow" w:hAnsi="Arial Narrow"/>
                <w:noProof/>
                <w:sz w:val="22"/>
              </w:rPr>
              <w:t> </w:t>
            </w:r>
            <w:r w:rsidR="00D80EB1">
              <w:rPr>
                <w:rFonts w:ascii="Arial Narrow" w:hAnsi="Arial Narrow"/>
                <w:noProof/>
                <w:sz w:val="22"/>
              </w:rPr>
              <w:t> </w:t>
            </w:r>
            <w:r w:rsidR="00D80EB1"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</w:tr>
    </w:tbl>
    <w:p w14:paraId="33BC7D32" w14:textId="7EE06427" w:rsidR="00D80EB1" w:rsidRDefault="00D80EB1">
      <w:pPr>
        <w:ind w:left="1416"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(Anschrift - Postleitzahl - Telefon)</w:t>
      </w:r>
    </w:p>
    <w:p w14:paraId="611BAFB1" w14:textId="77777777" w:rsidR="00D80EB1" w:rsidRDefault="00D80EB1">
      <w:pPr>
        <w:rPr>
          <w:rFonts w:ascii="Arial Narrow" w:hAnsi="Arial Narrow"/>
        </w:rPr>
      </w:pPr>
    </w:p>
    <w:p w14:paraId="7E3012E8" w14:textId="77777777" w:rsidR="00D80EB1" w:rsidRDefault="00D80EB1">
      <w:pPr>
        <w:rPr>
          <w:rFonts w:ascii="Arial Narrow" w:hAnsi="Arial Narrow"/>
        </w:rPr>
      </w:pPr>
    </w:p>
    <w:p w14:paraId="155246EB" w14:textId="77777777" w:rsidR="00D80EB1" w:rsidRDefault="00D80EB1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</w:rPr>
      </w:pPr>
    </w:p>
    <w:p w14:paraId="107769EF" w14:textId="77777777" w:rsidR="00D80EB1" w:rsidRDefault="00D80EB1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</w:rPr>
      </w:pPr>
    </w:p>
    <w:p w14:paraId="5027B104" w14:textId="1D187DA3" w:rsidR="00D80EB1" w:rsidRDefault="00D80EB1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D80EB1" w14:paraId="3CBDEE12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1DBED354" w14:textId="46C5A35B" w:rsidR="00D80EB1" w:rsidRDefault="00D80EB1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Landesfachklassen für Papiertechnologen</w:t>
            </w:r>
          </w:p>
        </w:tc>
      </w:tr>
      <w:tr w:rsidR="00D80EB1" w14:paraId="38AA2892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5D62F6FD" w14:textId="12E89DB5" w:rsidR="00D80EB1" w:rsidRDefault="00D80EB1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Berufskolleg Papiertechnik</w:t>
            </w:r>
          </w:p>
        </w:tc>
      </w:tr>
      <w:tr w:rsidR="00D80EB1" w14:paraId="0F9B70AD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72E328A7" w14:textId="64810527" w:rsidR="00D80EB1" w:rsidRDefault="00D80EB1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Fachschule für Papiererzeugung</w:t>
            </w:r>
          </w:p>
        </w:tc>
      </w:tr>
      <w:tr w:rsidR="00D80EB1" w14:paraId="307FFC3E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593E66CD" w14:textId="1D6EA3BE" w:rsidR="00D80EB1" w:rsidRDefault="00D80EB1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Fachschule für Papierverarbeitung</w:t>
            </w:r>
          </w:p>
          <w:p w14:paraId="49FAAB07" w14:textId="77777777" w:rsidR="00D80EB1" w:rsidRDefault="00D80EB1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</w:p>
        </w:tc>
      </w:tr>
      <w:tr w:rsidR="00D80EB1" w14:paraId="4249ADC7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38FCA20D" w14:textId="29571C8F" w:rsidR="00D80EB1" w:rsidRDefault="00D80EB1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Telefon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Arial Narrow" w:hAnsi="Arial Narrow"/>
                  <w:sz w:val="20"/>
                </w:rPr>
                <w:t>(07224) 2298</w:t>
              </w:r>
            </w:smartTag>
          </w:p>
          <w:p w14:paraId="4EE1AA28" w14:textId="77777777" w:rsidR="00D80EB1" w:rsidRDefault="00D80EB1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Telefax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Arial Narrow" w:hAnsi="Arial Narrow"/>
                  <w:sz w:val="20"/>
                </w:rPr>
                <w:t>(07224) 68277</w:t>
              </w:r>
            </w:smartTag>
          </w:p>
        </w:tc>
      </w:tr>
    </w:tbl>
    <w:p w14:paraId="1F9C7EB1" w14:textId="77777777" w:rsidR="00F265FD" w:rsidRPr="00F265FD" w:rsidRDefault="00F265FD" w:rsidP="00F265FD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D80EB1" w14:paraId="28B99BF9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14:paraId="51B50625" w14:textId="77777777" w:rsidR="00D80EB1" w:rsidRDefault="00D80EB1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Papiermacherschule Gernsbach</w:t>
            </w:r>
          </w:p>
        </w:tc>
      </w:tr>
      <w:tr w:rsidR="00D80EB1" w14:paraId="13E553BA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14:paraId="73A173D3" w14:textId="77777777" w:rsidR="00D80EB1" w:rsidRDefault="00D80EB1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- Schulzentrum Papiertechnik -</w:t>
            </w:r>
          </w:p>
        </w:tc>
      </w:tr>
      <w:tr w:rsidR="00D80EB1" w14:paraId="57FBFB27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14:paraId="5FC9B39A" w14:textId="77777777" w:rsidR="00D80EB1" w:rsidRDefault="00D80EB1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Postfach 12 42</w:t>
            </w:r>
          </w:p>
        </w:tc>
      </w:tr>
      <w:tr w:rsidR="00D80EB1" w14:paraId="1AB84C66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14:paraId="78DEE9B2" w14:textId="77777777" w:rsidR="00D80EB1" w:rsidRDefault="00D80EB1">
            <w:pPr>
              <w:pStyle w:val="berschrift2"/>
            </w:pPr>
            <w:r>
              <w:t>76585 Gernsbach</w:t>
            </w:r>
          </w:p>
        </w:tc>
      </w:tr>
      <w:tr w:rsidR="00D80EB1" w14:paraId="5D9147E6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14:paraId="2B57ACEA" w14:textId="77777777" w:rsidR="00D80EB1" w:rsidRDefault="00D80EB1">
            <w:pPr>
              <w:pStyle w:val="berschrift2"/>
            </w:pPr>
            <w:r>
              <w:t>GERMANY</w:t>
            </w:r>
          </w:p>
        </w:tc>
      </w:tr>
    </w:tbl>
    <w:p w14:paraId="298039EB" w14:textId="77777777" w:rsidR="00D80EB1" w:rsidRDefault="00D80EB1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</w:rPr>
      </w:pPr>
    </w:p>
    <w:p w14:paraId="373AAD69" w14:textId="77777777" w:rsidR="00D80EB1" w:rsidRDefault="00D80EB1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b/>
          <w:sz w:val="28"/>
        </w:rPr>
      </w:pPr>
    </w:p>
    <w:p w14:paraId="611B6218" w14:textId="77777777" w:rsidR="00D80EB1" w:rsidRDefault="00D80EB1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</w:rPr>
      </w:pPr>
      <w:r>
        <w:rPr>
          <w:rFonts w:ascii="Arial Narrow" w:hAnsi="Arial Narrow"/>
          <w:b/>
          <w:sz w:val="36"/>
        </w:rPr>
        <w:t>Anmeldung</w:t>
      </w:r>
      <w:r>
        <w:rPr>
          <w:rFonts w:ascii="Arial Narrow" w:hAnsi="Arial Narrow"/>
        </w:rPr>
        <w:t xml:space="preserve">  zum Besuch der Papiermacherschule Gernsbach</w:t>
      </w:r>
    </w:p>
    <w:p w14:paraId="728F2176" w14:textId="77777777" w:rsidR="00D80EB1" w:rsidRDefault="00D80EB1">
      <w:pPr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833"/>
        <w:gridCol w:w="1098"/>
        <w:gridCol w:w="689"/>
        <w:gridCol w:w="469"/>
        <w:gridCol w:w="346"/>
        <w:gridCol w:w="719"/>
        <w:gridCol w:w="529"/>
        <w:gridCol w:w="721"/>
        <w:gridCol w:w="511"/>
        <w:gridCol w:w="1513"/>
      </w:tblGrid>
      <w:tr w:rsidR="00D80EB1" w14:paraId="2A3B3E6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08" w:type="dxa"/>
            <w:gridSpan w:val="5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</w:tcPr>
          <w:p w14:paraId="78039789" w14:textId="77777777" w:rsidR="00D80EB1" w:rsidRDefault="00D80EB1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Personalien des Auszubildenden:</w:t>
            </w:r>
          </w:p>
        </w:tc>
        <w:tc>
          <w:tcPr>
            <w:tcW w:w="3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CD963B9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7AD37AE8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14:paraId="1E1F1A28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D80EB1" w14:paraId="626D62C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9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3DD504E0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Familienname: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8E5F5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0AC704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1A438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Straße, Haus-Nr.: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C85C1EC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</w:tr>
      <w:tr w:rsidR="00D80EB1" w14:paraId="53639AD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9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19748494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Vorname: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EF264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75AAE4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9A806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PLZ, Wohnort: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81FB4B0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"/>
            <w:r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</w:tr>
      <w:tr w:rsidR="00537B04" w14:paraId="380EB7C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9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1C6257F5" w14:textId="69A07A3F" w:rsidR="00537B04" w:rsidRDefault="00537B04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E-Mail: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51645" w14:textId="4CC41FFF" w:rsidR="00537B04" w:rsidRDefault="00537B04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C3F463" w14:textId="77777777" w:rsidR="00537B04" w:rsidRDefault="00537B04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350F6" w14:textId="77777777" w:rsidR="00537B04" w:rsidRDefault="00537B04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C59C6D" w14:textId="77777777" w:rsidR="00537B04" w:rsidRDefault="00537B04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D80EB1" w14:paraId="0CF8DAA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9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2F389203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Geburtsdatum: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63763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C79095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25FC6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Landkreis: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20F8E2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  <w:tr w:rsidR="00D80EB1" w14:paraId="7EAC02A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9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41E92FE1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Geburtsort: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EA434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4E3415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0F7A0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Bundesland / Kanton: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98817B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"/>
          </w:p>
        </w:tc>
      </w:tr>
      <w:tr w:rsidR="00D80EB1" w14:paraId="0790C51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9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27EFB37D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Konfession: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59A01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B1D8CE" w14:textId="77777777" w:rsidR="00D80EB1" w:rsidRDefault="00D80EB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71268" w14:textId="77777777" w:rsidR="00D80EB1" w:rsidRDefault="00D80EB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Geschlecht: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9E2C5" w14:textId="77777777" w:rsidR="00D80EB1" w:rsidRDefault="00D80EB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männlich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AD61E1" w14:textId="77777777" w:rsidR="00D80EB1" w:rsidRDefault="00D80EB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weiblich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"/>
          </w:p>
        </w:tc>
      </w:tr>
      <w:tr w:rsidR="00D80EB1" w14:paraId="0C68668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09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14:paraId="57E4C5DC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Ausbildungsvertrag</w:t>
            </w:r>
          </w:p>
        </w:tc>
        <w:tc>
          <w:tcPr>
            <w:tcW w:w="85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E877AF6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vom: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E851ABE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  <w:tc>
          <w:tcPr>
            <w:tcW w:w="7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35FA9BD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bis: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7FF92C6" w14:textId="77777777" w:rsidR="00D80EB1" w:rsidRDefault="00D80EB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2AE8AF9" w14:textId="77777777" w:rsidR="00D80EB1" w:rsidRDefault="00D80EB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14:paraId="6D165283" w14:textId="77777777" w:rsidR="00D80EB1" w:rsidRDefault="00D80EB1">
            <w:pPr>
              <w:rPr>
                <w:rFonts w:ascii="Arial Narrow" w:hAnsi="Arial Narrow"/>
                <w:sz w:val="22"/>
              </w:rPr>
            </w:pPr>
          </w:p>
        </w:tc>
      </w:tr>
    </w:tbl>
    <w:p w14:paraId="1C32E58C" w14:textId="77777777" w:rsidR="00D80EB1" w:rsidRDefault="00D80EB1">
      <w:pPr>
        <w:rPr>
          <w:rFonts w:ascii="Arial Narrow" w:hAnsi="Arial Narrow"/>
          <w:sz w:val="12"/>
        </w:rPr>
      </w:pPr>
    </w:p>
    <w:tbl>
      <w:tblPr>
        <w:tblpPr w:leftFromText="141" w:rightFromText="141" w:vertAnchor="text" w:horzAnchor="page" w:tblpX="1231" w:tblpY="7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2"/>
        <w:gridCol w:w="2478"/>
      </w:tblGrid>
      <w:tr w:rsidR="00D80EB1" w14:paraId="5F2468CD" w14:textId="77777777" w:rsidTr="00D80EB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094" w:type="dxa"/>
            <w:tcBorders>
              <w:top w:val="double" w:sz="12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14:paraId="679CF9C8" w14:textId="77777777" w:rsidR="00D80EB1" w:rsidRDefault="00D80EB1" w:rsidP="00D80EB1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Migrationshintergrund:</w:t>
            </w:r>
          </w:p>
        </w:tc>
        <w:tc>
          <w:tcPr>
            <w:tcW w:w="2476" w:type="dxa"/>
            <w:tcBorders>
              <w:top w:val="doub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0C276A44" w14:textId="77777777" w:rsidR="00D80EB1" w:rsidRDefault="00D80EB1" w:rsidP="00D80EB1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ja    </w:t>
            </w: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17"/>
            <w:r>
              <w:rPr>
                <w:rFonts w:ascii="Arial Narrow" w:hAnsi="Arial Narrow"/>
                <w:b/>
                <w:bCs/>
              </w:rPr>
              <w:tab/>
              <w:t xml:space="preserve">nein    </w:t>
            </w: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18"/>
          </w:p>
        </w:tc>
      </w:tr>
      <w:tr w:rsidR="00D80EB1" w14:paraId="75102198" w14:textId="77777777" w:rsidTr="00D80EB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091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14:paraId="12D55FDC" w14:textId="77777777" w:rsidR="00D80EB1" w:rsidRDefault="00D80EB1" w:rsidP="00D80EB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Staatsangehörigkeit/en: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(</w:t>
            </w:r>
            <w:r>
              <w:rPr>
                <w:rFonts w:ascii="Arial Narrow" w:hAnsi="Arial Narrow"/>
                <w:i/>
                <w:sz w:val="22"/>
              </w:rPr>
              <w:t>bitte alle aufführen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14:paraId="1ECB372B" w14:textId="77777777" w:rsidR="00D80EB1" w:rsidRDefault="00D80EB1" w:rsidP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9"/>
          </w:p>
        </w:tc>
      </w:tr>
      <w:tr w:rsidR="00D80EB1" w14:paraId="1B2867E3" w14:textId="77777777" w:rsidTr="00D80EB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091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06E5AE2C" w14:textId="77777777" w:rsidR="00D80EB1" w:rsidRDefault="00D80EB1" w:rsidP="00D80EB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Geburtsland: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(</w:t>
            </w:r>
            <w:r>
              <w:rPr>
                <w:rFonts w:ascii="Arial Narrow" w:hAnsi="Arial Narrow"/>
                <w:i/>
                <w:sz w:val="22"/>
              </w:rPr>
              <w:t>nur wenn nicht Deutschland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4577B78" w14:textId="77777777" w:rsidR="00D80EB1" w:rsidRDefault="00D80EB1" w:rsidP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D80EB1" w14:paraId="78582C83" w14:textId="77777777" w:rsidTr="00D80E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1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14:paraId="78263944" w14:textId="77777777" w:rsidR="00D80EB1" w:rsidRDefault="00D80EB1" w:rsidP="00D80EB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überwiegende Verkehrssprache in der Familie:</w:t>
            </w:r>
          </w:p>
        </w:tc>
        <w:tc>
          <w:tcPr>
            <w:tcW w:w="247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14:paraId="6D6FE2AE" w14:textId="77777777" w:rsidR="00D80EB1" w:rsidRDefault="00D80EB1" w:rsidP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0"/>
          </w:p>
        </w:tc>
      </w:tr>
    </w:tbl>
    <w:p w14:paraId="69B08ECE" w14:textId="77777777" w:rsidR="00D80EB1" w:rsidRDefault="00D80EB1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775"/>
        <w:gridCol w:w="1464"/>
        <w:gridCol w:w="1554"/>
        <w:gridCol w:w="1534"/>
        <w:gridCol w:w="1529"/>
      </w:tblGrid>
      <w:tr w:rsidR="00D80EB1" w14:paraId="4074760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52" w:type="dxa"/>
            <w:gridSpan w:val="6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3563605C" w14:textId="77777777" w:rsidR="00D80EB1" w:rsidRDefault="00D80EB1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zuletzt erreichte schulische Vorbildung:</w:t>
            </w:r>
          </w:p>
        </w:tc>
      </w:tr>
      <w:tr w:rsidR="00D80EB1" w14:paraId="1B0B327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1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4EDFA9E7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</w:p>
          <w:p w14:paraId="7585DCD4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ohne Hauptschul-</w:t>
            </w:r>
          </w:p>
          <w:p w14:paraId="2B75B005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abschluss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EE8529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mit Hauptschul-abschluss bzw. Versetzungszeugnis</w:t>
            </w:r>
          </w:p>
          <w:p w14:paraId="45774B76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die 10. Klassenstufe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0C96D858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Realschulabschluss oder gleichwertiger Abschluss einer allgemeinb. Schule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11F65FB8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Fachschulreife oder</w:t>
            </w:r>
          </w:p>
          <w:p w14:paraId="33C2CEB7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mittlerer Bildungs-</w:t>
            </w:r>
          </w:p>
          <w:p w14:paraId="53811726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abschluss einer berufl. Schule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1A61F063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A4FC8CD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Fachhoch-</w:t>
            </w:r>
          </w:p>
          <w:p w14:paraId="21D73B37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schulreife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9075F2E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ADB5C61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Hoch-</w:t>
            </w:r>
          </w:p>
          <w:p w14:paraId="1C73A199" w14:textId="77777777" w:rsidR="00D80EB1" w:rsidRDefault="00D80EB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schulreife</w:t>
            </w:r>
          </w:p>
        </w:tc>
      </w:tr>
      <w:tr w:rsidR="00D80EB1" w14:paraId="2F4800B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10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14:paraId="179AD3F2" w14:textId="77777777" w:rsidR="00D80EB1" w:rsidRDefault="00D80EB1">
            <w:pPr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"/>
            <w:r>
              <w:rPr>
                <w:rFonts w:ascii="Arial Narrow" w:hAnsi="Arial Narrow"/>
                <w:sz w:val="26"/>
              </w:rPr>
              <w:instrText xml:space="preserve"> FORMCHECKBOX </w:instrText>
            </w:r>
            <w:r>
              <w:rPr>
                <w:rFonts w:ascii="Arial Narrow" w:hAnsi="Arial Narrow"/>
                <w:sz w:val="26"/>
              </w:rPr>
            </w:r>
            <w:r>
              <w:rPr>
                <w:rFonts w:ascii="Arial Narrow" w:hAnsi="Arial Narrow"/>
                <w:sz w:val="26"/>
              </w:rPr>
              <w:fldChar w:fldCharType="end"/>
            </w:r>
            <w:bookmarkEnd w:id="21"/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29C1BBEA" w14:textId="77777777" w:rsidR="00D80EB1" w:rsidRDefault="00D80EB1">
            <w:pPr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>
              <w:rPr>
                <w:rFonts w:ascii="Arial Narrow" w:hAnsi="Arial Narrow"/>
                <w:sz w:val="26"/>
              </w:rPr>
              <w:instrText xml:space="preserve"> FORMCHECKBOX </w:instrText>
            </w:r>
            <w:r>
              <w:rPr>
                <w:rFonts w:ascii="Arial Narrow" w:hAnsi="Arial Narrow"/>
                <w:sz w:val="26"/>
              </w:rPr>
            </w:r>
            <w:r>
              <w:rPr>
                <w:rFonts w:ascii="Arial Narrow" w:hAnsi="Arial Narrow"/>
                <w:sz w:val="26"/>
              </w:rPr>
              <w:fldChar w:fldCharType="end"/>
            </w:r>
            <w:bookmarkEnd w:id="22"/>
          </w:p>
        </w:tc>
        <w:tc>
          <w:tcPr>
            <w:tcW w:w="146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0852C10D" w14:textId="77777777" w:rsidR="00D80EB1" w:rsidRDefault="00D80EB1">
            <w:pPr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rPr>
                <w:rFonts w:ascii="Arial Narrow" w:hAnsi="Arial Narrow"/>
                <w:sz w:val="26"/>
              </w:rPr>
              <w:instrText xml:space="preserve"> FORMCHECKBOX </w:instrText>
            </w:r>
            <w:r>
              <w:rPr>
                <w:rFonts w:ascii="Arial Narrow" w:hAnsi="Arial Narrow"/>
                <w:sz w:val="26"/>
              </w:rPr>
            </w:r>
            <w:r>
              <w:rPr>
                <w:rFonts w:ascii="Arial Narrow" w:hAnsi="Arial Narrow"/>
                <w:sz w:val="26"/>
              </w:rPr>
              <w:fldChar w:fldCharType="end"/>
            </w:r>
            <w:bookmarkEnd w:id="23"/>
          </w:p>
        </w:tc>
        <w:tc>
          <w:tcPr>
            <w:tcW w:w="1592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69C4B64F" w14:textId="77777777" w:rsidR="00D80EB1" w:rsidRDefault="00D80EB1">
            <w:pPr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Arial Narrow" w:hAnsi="Arial Narrow"/>
                <w:sz w:val="26"/>
              </w:rPr>
              <w:instrText xml:space="preserve"> FORMCHECKBOX </w:instrText>
            </w:r>
            <w:r>
              <w:rPr>
                <w:rFonts w:ascii="Arial Narrow" w:hAnsi="Arial Narrow"/>
                <w:sz w:val="26"/>
              </w:rPr>
            </w:r>
            <w:r>
              <w:rPr>
                <w:rFonts w:ascii="Arial Narrow" w:hAnsi="Arial Narrow"/>
                <w:sz w:val="26"/>
              </w:rPr>
              <w:fldChar w:fldCharType="end"/>
            </w:r>
            <w:bookmarkEnd w:id="24"/>
          </w:p>
        </w:tc>
        <w:tc>
          <w:tcPr>
            <w:tcW w:w="1592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3A92E372" w14:textId="77777777" w:rsidR="00D80EB1" w:rsidRDefault="00D80EB1">
            <w:pPr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>
              <w:rPr>
                <w:rFonts w:ascii="Arial Narrow" w:hAnsi="Arial Narrow"/>
                <w:sz w:val="26"/>
              </w:rPr>
              <w:instrText xml:space="preserve"> FORMCHECKBOX </w:instrText>
            </w:r>
            <w:r>
              <w:rPr>
                <w:rFonts w:ascii="Arial Narrow" w:hAnsi="Arial Narrow"/>
                <w:sz w:val="26"/>
              </w:rPr>
            </w:r>
            <w:r>
              <w:rPr>
                <w:rFonts w:ascii="Arial Narrow" w:hAnsi="Arial Narrow"/>
                <w:sz w:val="26"/>
              </w:rPr>
              <w:fldChar w:fldCharType="end"/>
            </w:r>
            <w:bookmarkEnd w:id="25"/>
          </w:p>
        </w:tc>
        <w:tc>
          <w:tcPr>
            <w:tcW w:w="159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302C51B9" w14:textId="77777777" w:rsidR="00D80EB1" w:rsidRDefault="00D80EB1">
            <w:pPr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>
              <w:rPr>
                <w:rFonts w:ascii="Arial Narrow" w:hAnsi="Arial Narrow"/>
                <w:sz w:val="26"/>
              </w:rPr>
              <w:instrText xml:space="preserve"> FORMCHECKBOX </w:instrText>
            </w:r>
            <w:r>
              <w:rPr>
                <w:rFonts w:ascii="Arial Narrow" w:hAnsi="Arial Narrow"/>
                <w:sz w:val="26"/>
              </w:rPr>
            </w:r>
            <w:r>
              <w:rPr>
                <w:rFonts w:ascii="Arial Narrow" w:hAnsi="Arial Narrow"/>
                <w:sz w:val="26"/>
              </w:rPr>
              <w:fldChar w:fldCharType="end"/>
            </w:r>
            <w:bookmarkEnd w:id="26"/>
          </w:p>
        </w:tc>
      </w:tr>
    </w:tbl>
    <w:p w14:paraId="78507CDD" w14:textId="77777777" w:rsidR="00D80EB1" w:rsidRDefault="00D80EB1">
      <w:pPr>
        <w:rPr>
          <w:rFonts w:ascii="Arial Narrow" w:hAnsi="Arial Narrow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3138"/>
        <w:gridCol w:w="355"/>
        <w:gridCol w:w="1958"/>
        <w:gridCol w:w="2066"/>
      </w:tblGrid>
      <w:tr w:rsidR="00D80EB1" w14:paraId="3A742B3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10" w:type="dxa"/>
            <w:gridSpan w:val="2"/>
          </w:tcPr>
          <w:p w14:paraId="42D32B50" w14:textId="77777777" w:rsidR="00D80EB1" w:rsidRDefault="00D80EB1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Eltern oder gesetzlicher Vertreter:</w:t>
            </w:r>
          </w:p>
        </w:tc>
        <w:tc>
          <w:tcPr>
            <w:tcW w:w="360" w:type="dxa"/>
          </w:tcPr>
          <w:p w14:paraId="3A316DCF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</w:tcPr>
          <w:p w14:paraId="154E7E8F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102" w:type="dxa"/>
          </w:tcPr>
          <w:p w14:paraId="7F59FE0D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D80EB1" w14:paraId="42B8CB2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10" w:type="dxa"/>
          </w:tcPr>
          <w:p w14:paraId="15AAA570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Familienname:</w:t>
            </w:r>
          </w:p>
        </w:tc>
        <w:tc>
          <w:tcPr>
            <w:tcW w:w="3200" w:type="dxa"/>
          </w:tcPr>
          <w:p w14:paraId="4E9985F7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7"/>
          </w:p>
        </w:tc>
        <w:tc>
          <w:tcPr>
            <w:tcW w:w="360" w:type="dxa"/>
          </w:tcPr>
          <w:p w14:paraId="72B52B1F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</w:tcPr>
          <w:p w14:paraId="2B442EA9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Vorname:</w:t>
            </w:r>
          </w:p>
        </w:tc>
        <w:tc>
          <w:tcPr>
            <w:tcW w:w="2102" w:type="dxa"/>
          </w:tcPr>
          <w:p w14:paraId="71BEE089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8"/>
          </w:p>
        </w:tc>
      </w:tr>
      <w:tr w:rsidR="00D80EB1" w14:paraId="6139648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10" w:type="dxa"/>
          </w:tcPr>
          <w:p w14:paraId="53C77CE5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PLZ, Wohnort:</w:t>
            </w:r>
          </w:p>
        </w:tc>
        <w:tc>
          <w:tcPr>
            <w:tcW w:w="3200" w:type="dxa"/>
          </w:tcPr>
          <w:p w14:paraId="270F4173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9"/>
            <w:r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0"/>
          </w:p>
        </w:tc>
        <w:tc>
          <w:tcPr>
            <w:tcW w:w="360" w:type="dxa"/>
          </w:tcPr>
          <w:p w14:paraId="0F4E8D9B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</w:tcPr>
          <w:p w14:paraId="539B28F5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Landkreis:</w:t>
            </w:r>
          </w:p>
        </w:tc>
        <w:tc>
          <w:tcPr>
            <w:tcW w:w="2102" w:type="dxa"/>
          </w:tcPr>
          <w:p w14:paraId="027F1AF2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1"/>
          </w:p>
        </w:tc>
      </w:tr>
      <w:tr w:rsidR="00D80EB1" w14:paraId="76ED5F7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10" w:type="dxa"/>
          </w:tcPr>
          <w:p w14:paraId="71D21B68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Straße, Haus-Nr.:</w:t>
            </w:r>
          </w:p>
        </w:tc>
        <w:tc>
          <w:tcPr>
            <w:tcW w:w="3200" w:type="dxa"/>
          </w:tcPr>
          <w:p w14:paraId="24725480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2"/>
          </w:p>
        </w:tc>
        <w:tc>
          <w:tcPr>
            <w:tcW w:w="360" w:type="dxa"/>
          </w:tcPr>
          <w:p w14:paraId="512085BF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</w:tcPr>
          <w:p w14:paraId="67B7C2A8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Bundesland / Kanton:</w:t>
            </w:r>
          </w:p>
        </w:tc>
        <w:tc>
          <w:tcPr>
            <w:tcW w:w="2102" w:type="dxa"/>
          </w:tcPr>
          <w:p w14:paraId="0FB391CF" w14:textId="77777777" w:rsidR="00D80EB1" w:rsidRDefault="00D80EB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3"/>
          </w:p>
        </w:tc>
      </w:tr>
    </w:tbl>
    <w:p w14:paraId="0B73DA42" w14:textId="77777777" w:rsidR="00D80EB1" w:rsidRDefault="00D80EB1">
      <w:pPr>
        <w:tabs>
          <w:tab w:val="right" w:pos="4820"/>
          <w:tab w:val="left" w:pos="5387"/>
          <w:tab w:val="right" w:pos="9781"/>
        </w:tabs>
        <w:ind w:right="-510"/>
        <w:rPr>
          <w:rFonts w:ascii="Arial Narrow" w:hAnsi="Arial Narrow"/>
          <w:sz w:val="12"/>
        </w:rPr>
      </w:pPr>
    </w:p>
    <w:p w14:paraId="7688C5DA" w14:textId="77777777" w:rsidR="00D80EB1" w:rsidRDefault="00D80EB1">
      <w:pPr>
        <w:tabs>
          <w:tab w:val="right" w:pos="4820"/>
          <w:tab w:val="left" w:pos="5387"/>
          <w:tab w:val="right" w:pos="9781"/>
        </w:tabs>
        <w:ind w:right="-5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Mit dieser Anmeldung des Auszubildenden übernimmt die anmeldende Firma die Verpflichtung zur Zahlung der festgesetzten Kosten.</w:t>
      </w:r>
    </w:p>
    <w:p w14:paraId="781B3F04" w14:textId="77777777" w:rsidR="00D80EB1" w:rsidRDefault="00D80EB1">
      <w:pPr>
        <w:tabs>
          <w:tab w:val="right" w:pos="4820"/>
          <w:tab w:val="left" w:pos="5387"/>
          <w:tab w:val="right" w:pos="9781"/>
        </w:tabs>
        <w:ind w:right="-5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Wir bitten Sie, dafür zu sorgen, dass Ihre Auszubildenden bei der Anreise 1 Passbild für den Schülerausweis mitbringen.</w:t>
      </w:r>
    </w:p>
    <w:p w14:paraId="484D825A" w14:textId="77777777" w:rsidR="00D80EB1" w:rsidRDefault="00D80EB1">
      <w:pPr>
        <w:tabs>
          <w:tab w:val="right" w:pos="4820"/>
          <w:tab w:val="left" w:pos="5387"/>
          <w:tab w:val="right" w:pos="9781"/>
        </w:tabs>
        <w:ind w:right="-51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Bitte beachten Sie, dass eine Anmeldung nur möglich ist, wenn alle doppelt umrandeten Felder vollständig ausgefüllt sind!</w:t>
      </w:r>
    </w:p>
    <w:p w14:paraId="608E80F3" w14:textId="77777777" w:rsidR="00D80EB1" w:rsidRDefault="00D80EB1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18"/>
        </w:rPr>
      </w:pPr>
    </w:p>
    <w:p w14:paraId="55F5C457" w14:textId="77777777" w:rsidR="00D80EB1" w:rsidRDefault="00D80EB1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18"/>
        </w:rPr>
      </w:pPr>
    </w:p>
    <w:p w14:paraId="507A242E" w14:textId="77777777" w:rsidR="00D80EB1" w:rsidRDefault="00D80EB1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18"/>
        </w:rPr>
      </w:pPr>
    </w:p>
    <w:p w14:paraId="78CAEC19" w14:textId="77777777" w:rsidR="00D80EB1" w:rsidRDefault="00D80EB1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1768"/>
        <w:gridCol w:w="4200"/>
      </w:tblGrid>
      <w:tr w:rsidR="00D80EB1" w14:paraId="6B463987" w14:textId="77777777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bottom w:val="single" w:sz="4" w:space="0" w:color="auto"/>
            </w:tcBorders>
          </w:tcPr>
          <w:p w14:paraId="1BD070CC" w14:textId="77777777" w:rsidR="00D80EB1" w:rsidRDefault="00D80EB1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4" w:name="Text2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4"/>
          </w:p>
        </w:tc>
        <w:tc>
          <w:tcPr>
            <w:tcW w:w="1800" w:type="dxa"/>
          </w:tcPr>
          <w:p w14:paraId="26840360" w14:textId="77777777" w:rsidR="00D80EB1" w:rsidRDefault="00D80EB1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3182355F" w14:textId="77777777" w:rsidR="00D80EB1" w:rsidRDefault="00D80EB1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5"/>
          </w:p>
        </w:tc>
      </w:tr>
      <w:tr w:rsidR="00D80EB1" w14:paraId="3C180E1A" w14:textId="77777777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top w:val="single" w:sz="4" w:space="0" w:color="auto"/>
            </w:tcBorders>
          </w:tcPr>
          <w:p w14:paraId="0019DCD8" w14:textId="77777777" w:rsidR="00D80EB1" w:rsidRDefault="00D80EB1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(Tag der Anmeldung)</w:t>
            </w:r>
          </w:p>
        </w:tc>
        <w:tc>
          <w:tcPr>
            <w:tcW w:w="1800" w:type="dxa"/>
          </w:tcPr>
          <w:p w14:paraId="7B39F40D" w14:textId="77777777" w:rsidR="00D80EB1" w:rsidRDefault="00D80EB1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</w:tcPr>
          <w:p w14:paraId="79548FA8" w14:textId="77777777" w:rsidR="00D80EB1" w:rsidRDefault="00D80EB1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(Firma, Unterschrift)</w:t>
            </w:r>
          </w:p>
        </w:tc>
      </w:tr>
    </w:tbl>
    <w:p w14:paraId="01E1CED8" w14:textId="77777777" w:rsidR="00D80EB1" w:rsidRDefault="00D80EB1">
      <w:pPr>
        <w:tabs>
          <w:tab w:val="left" w:pos="5040"/>
        </w:tabs>
        <w:rPr>
          <w:rFonts w:ascii="Arial Narrow" w:hAnsi="Arial Narrow"/>
          <w:sz w:val="20"/>
        </w:rPr>
      </w:pPr>
    </w:p>
    <w:sectPr w:rsidR="00D80EB1">
      <w:pgSz w:w="11906" w:h="16838"/>
      <w:pgMar w:top="737" w:right="1247" w:bottom="17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B1"/>
    <w:rsid w:val="00096006"/>
    <w:rsid w:val="00100772"/>
    <w:rsid w:val="001E0741"/>
    <w:rsid w:val="00537B04"/>
    <w:rsid w:val="00D80EB1"/>
    <w:rsid w:val="00F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69BF9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820"/>
        <w:tab w:val="left" w:pos="5387"/>
        <w:tab w:val="right" w:pos="9356"/>
      </w:tabs>
      <w:outlineLvl w:val="1"/>
    </w:pPr>
    <w:rPr>
      <w:rFonts w:ascii="Arial Narrow" w:hAnsi="Arial Narrow"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Papiertechnologen NEU 2023.dotx</Template>
  <TotalTime>0</TotalTime>
  <Pages>1</Pages>
  <Words>343</Words>
  <Characters>2163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Anmeldende Firma:</vt:lpstr>
    </vt:vector>
  </TitlesOfParts>
  <Company>Papiermacherschule Gernsbach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Anmeldende Firma:</dc:title>
  <dc:subject/>
  <dc:creator>Papiermacherschule Gernsbach</dc:creator>
  <cp:keywords/>
  <dc:description/>
  <cp:lastModifiedBy>Kerstin Borchardt</cp:lastModifiedBy>
  <cp:revision>4</cp:revision>
  <cp:lastPrinted>2013-01-18T07:27:00Z</cp:lastPrinted>
  <dcterms:created xsi:type="dcterms:W3CDTF">2022-12-12T13:29:00Z</dcterms:created>
  <dcterms:modified xsi:type="dcterms:W3CDTF">2022-12-12T13:37:00Z</dcterms:modified>
</cp:coreProperties>
</file>